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756" w:rsidRDefault="006A4756" w:rsidP="006A4756"/>
    <w:p w:rsidR="006A4756" w:rsidRDefault="006A4756" w:rsidP="006A4756"/>
    <w:p w:rsidR="006A4756" w:rsidRDefault="006A4756" w:rsidP="006A4756"/>
    <w:p w:rsidR="006A4756" w:rsidRDefault="006A4756" w:rsidP="006A4756"/>
    <w:p w:rsidR="006A4756" w:rsidRDefault="006A4756" w:rsidP="006A4756"/>
    <w:p w:rsidR="006A4756" w:rsidRDefault="006A4756" w:rsidP="006A4756"/>
    <w:p w:rsidR="006A4756" w:rsidRDefault="006A4756" w:rsidP="006A4756"/>
    <w:p w:rsidR="006A4756" w:rsidRDefault="006A4756" w:rsidP="006A4756"/>
    <w:p w:rsidR="006A4756" w:rsidRDefault="006A4756" w:rsidP="006A4756"/>
    <w:p w:rsidR="006A4756" w:rsidRDefault="006A4756" w:rsidP="006A4756">
      <w:r>
        <w:t>_________________________________________</w:t>
      </w:r>
      <w:r>
        <w:tab/>
        <w:t>_______________________________________________</w:t>
      </w:r>
    </w:p>
    <w:p w:rsidR="006A4756" w:rsidRPr="006A4756" w:rsidRDefault="006A4756" w:rsidP="006A4756">
      <w:pPr>
        <w:rPr>
          <w:b/>
          <w:sz w:val="22"/>
          <w:szCs w:val="22"/>
        </w:rPr>
      </w:pPr>
      <w:r w:rsidRPr="006A4756">
        <w:rPr>
          <w:b/>
          <w:sz w:val="22"/>
          <w:szCs w:val="22"/>
        </w:rPr>
        <w:t>An</w:t>
      </w:r>
      <w:r w:rsidRPr="006A4756">
        <w:rPr>
          <w:b/>
          <w:sz w:val="22"/>
          <w:szCs w:val="22"/>
        </w:rPr>
        <w:tab/>
      </w:r>
      <w:r w:rsidRPr="006A4756">
        <w:rPr>
          <w:b/>
          <w:sz w:val="22"/>
          <w:szCs w:val="22"/>
        </w:rPr>
        <w:tab/>
      </w:r>
      <w:r w:rsidRPr="006A4756">
        <w:rPr>
          <w:b/>
          <w:sz w:val="22"/>
          <w:szCs w:val="22"/>
        </w:rPr>
        <w:tab/>
      </w:r>
      <w:r w:rsidRPr="006A4756">
        <w:rPr>
          <w:b/>
          <w:sz w:val="22"/>
          <w:szCs w:val="22"/>
        </w:rPr>
        <w:tab/>
      </w:r>
      <w:r w:rsidRPr="006A4756">
        <w:rPr>
          <w:b/>
          <w:sz w:val="22"/>
          <w:szCs w:val="22"/>
        </w:rPr>
        <w:tab/>
      </w:r>
      <w:r w:rsidRPr="006A4756">
        <w:rPr>
          <w:b/>
          <w:sz w:val="22"/>
          <w:szCs w:val="22"/>
        </w:rPr>
        <w:tab/>
      </w:r>
      <w:r w:rsidRPr="006A4756">
        <w:rPr>
          <w:b/>
          <w:sz w:val="22"/>
          <w:szCs w:val="22"/>
        </w:rPr>
        <w:tab/>
        <w:t>Absender</w:t>
      </w:r>
    </w:p>
    <w:p w:rsidR="006A4756" w:rsidRPr="006A4756" w:rsidRDefault="006A4756" w:rsidP="006A4756">
      <w:pPr>
        <w:rPr>
          <w:sz w:val="22"/>
          <w:szCs w:val="22"/>
        </w:rPr>
      </w:pPr>
      <w:r w:rsidRPr="006A4756">
        <w:rPr>
          <w:sz w:val="22"/>
          <w:szCs w:val="22"/>
        </w:rPr>
        <w:t>Siemens Postal</w:t>
      </w:r>
      <w:r>
        <w:rPr>
          <w:sz w:val="22"/>
          <w:szCs w:val="22"/>
        </w:rPr>
        <w:t>,</w:t>
      </w:r>
      <w:r w:rsidRPr="006A4756">
        <w:rPr>
          <w:sz w:val="22"/>
          <w:szCs w:val="22"/>
        </w:rPr>
        <w:t xml:space="preserve"> </w:t>
      </w:r>
      <w:proofErr w:type="spellStart"/>
      <w:r w:rsidRPr="006A4756">
        <w:rPr>
          <w:sz w:val="22"/>
          <w:szCs w:val="22"/>
        </w:rPr>
        <w:t>Parcel</w:t>
      </w:r>
      <w:proofErr w:type="spellEnd"/>
      <w:r w:rsidRPr="006A4756">
        <w:rPr>
          <w:sz w:val="22"/>
          <w:szCs w:val="22"/>
        </w:rPr>
        <w:t xml:space="preserve"> &amp; Airport </w:t>
      </w:r>
      <w:proofErr w:type="spellStart"/>
      <w:r w:rsidRPr="006A4756">
        <w:rPr>
          <w:sz w:val="22"/>
          <w:szCs w:val="22"/>
        </w:rPr>
        <w:t>Logistics</w:t>
      </w:r>
      <w:proofErr w:type="spellEnd"/>
      <w:r w:rsidRPr="006A4756">
        <w:rPr>
          <w:sz w:val="22"/>
          <w:szCs w:val="22"/>
        </w:rPr>
        <w:t xml:space="preserve"> GmbH</w:t>
      </w:r>
    </w:p>
    <w:p w:rsidR="006A4756" w:rsidRPr="006A4756" w:rsidRDefault="00F82B1A" w:rsidP="006A4756">
      <w:pPr>
        <w:rPr>
          <w:sz w:val="22"/>
          <w:szCs w:val="22"/>
        </w:rPr>
      </w:pPr>
      <w:r>
        <w:rPr>
          <w:sz w:val="22"/>
          <w:szCs w:val="22"/>
        </w:rPr>
        <w:t>PPAL LC</w:t>
      </w:r>
    </w:p>
    <w:p w:rsidR="006A4756" w:rsidRPr="006A4756" w:rsidRDefault="00F82B1A" w:rsidP="006A4756">
      <w:pPr>
        <w:rPr>
          <w:sz w:val="22"/>
          <w:szCs w:val="22"/>
        </w:rPr>
      </w:pPr>
      <w:r>
        <w:rPr>
          <w:sz w:val="22"/>
          <w:szCs w:val="22"/>
        </w:rPr>
        <w:t>Sandra Deutschmann</w:t>
      </w:r>
    </w:p>
    <w:p w:rsidR="006A4756" w:rsidRPr="006A4756" w:rsidRDefault="00F82B1A" w:rsidP="006A4756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Colmberger</w:t>
      </w:r>
      <w:proofErr w:type="spellEnd"/>
      <w:r>
        <w:rPr>
          <w:sz w:val="22"/>
          <w:szCs w:val="22"/>
        </w:rPr>
        <w:t xml:space="preserve"> Straße 2</w:t>
      </w:r>
    </w:p>
    <w:p w:rsidR="006A4756" w:rsidRPr="006A4756" w:rsidRDefault="00F82B1A" w:rsidP="006A4756">
      <w:pPr>
        <w:rPr>
          <w:sz w:val="22"/>
          <w:szCs w:val="22"/>
        </w:rPr>
      </w:pPr>
      <w:r>
        <w:rPr>
          <w:sz w:val="22"/>
          <w:szCs w:val="22"/>
        </w:rPr>
        <w:t>90451 Nürnberg</w:t>
      </w:r>
    </w:p>
    <w:p w:rsidR="006A4756" w:rsidRDefault="006A4756" w:rsidP="006A4756">
      <w:bookmarkStart w:id="0" w:name="_GoBack"/>
      <w:bookmarkEnd w:id="0"/>
    </w:p>
    <w:p w:rsidR="006A4756" w:rsidRDefault="006A4756" w:rsidP="006A4756"/>
    <w:p w:rsidR="006A4756" w:rsidRDefault="006A4756" w:rsidP="006A4756"/>
    <w:p w:rsidR="006A4756" w:rsidRDefault="006A4756" w:rsidP="006A4756"/>
    <w:p w:rsidR="006A4756" w:rsidRDefault="006A4756" w:rsidP="006A4756"/>
    <w:p w:rsidR="006A4756" w:rsidRDefault="006A4756" w:rsidP="006A4756">
      <w:pPr>
        <w:pBdr>
          <w:bottom w:val="single" w:sz="4" w:space="1" w:color="auto"/>
        </w:pBdr>
      </w:pPr>
    </w:p>
    <w:p w:rsidR="006A4756" w:rsidRDefault="006A4756" w:rsidP="006A4756"/>
    <w:p w:rsidR="006A4756" w:rsidRDefault="006A4756" w:rsidP="006A4756">
      <w:r>
        <w:t>Name der Minderjährigen:</w:t>
      </w:r>
      <w:r>
        <w:tab/>
      </w:r>
      <w:r>
        <w:tab/>
        <w:t>___________________________________________________</w:t>
      </w:r>
    </w:p>
    <w:p w:rsidR="006A4756" w:rsidRDefault="006A4756" w:rsidP="006A4756">
      <w:r>
        <w:t>Adresse:</w:t>
      </w:r>
      <w:r>
        <w:tab/>
      </w:r>
      <w:r>
        <w:tab/>
      </w:r>
      <w:r>
        <w:tab/>
      </w:r>
      <w:r>
        <w:tab/>
        <w:t>___________________________________________________</w:t>
      </w:r>
    </w:p>
    <w:p w:rsidR="006A4756" w:rsidRDefault="006D7D9A" w:rsidP="006A4756">
      <w:r>
        <w:t>Veranstaltung:</w:t>
      </w:r>
      <w:r>
        <w:tab/>
      </w:r>
      <w:r>
        <w:tab/>
      </w:r>
      <w:r>
        <w:tab/>
      </w:r>
      <w:r>
        <w:tab/>
        <w:t>BVL Tag der Logistik am 19.04.2018</w:t>
      </w:r>
      <w:r w:rsidR="006A4756">
        <w:t>________________</w:t>
      </w:r>
    </w:p>
    <w:p w:rsidR="006A4756" w:rsidRDefault="006A4756" w:rsidP="006A4756"/>
    <w:p w:rsidR="006A4756" w:rsidRDefault="006A4756" w:rsidP="006A4756"/>
    <w:p w:rsidR="006A4756" w:rsidRDefault="006A4756" w:rsidP="006A4756"/>
    <w:p w:rsidR="006A4756" w:rsidRPr="00216B6C" w:rsidRDefault="006A4756" w:rsidP="006A4756"/>
    <w:p w:rsidR="006A4756" w:rsidRDefault="006A4756" w:rsidP="00161187">
      <w:pPr>
        <w:pStyle w:val="Listenabsatz"/>
        <w:numPr>
          <w:ilvl w:val="0"/>
          <w:numId w:val="4"/>
        </w:numPr>
      </w:pPr>
      <w:r>
        <w:t>Als Erziehungsberechtigte des oben aufgeführten Minderjährigen erlauben wir diesem die</w:t>
      </w:r>
    </w:p>
    <w:p w:rsidR="006A4756" w:rsidRDefault="006A4756" w:rsidP="00161187">
      <w:pPr>
        <w:ind w:firstLine="709"/>
        <w:rPr>
          <w:sz w:val="22"/>
          <w:szCs w:val="22"/>
        </w:rPr>
      </w:pPr>
      <w:r>
        <w:t xml:space="preserve">Teilnahme an der genannten Veranstaltung der </w:t>
      </w:r>
      <w:r w:rsidRPr="006A4756">
        <w:rPr>
          <w:sz w:val="22"/>
          <w:szCs w:val="22"/>
        </w:rPr>
        <w:t>Siemens Postal</w:t>
      </w:r>
      <w:r>
        <w:rPr>
          <w:sz w:val="22"/>
          <w:szCs w:val="22"/>
        </w:rPr>
        <w:t>,</w:t>
      </w:r>
      <w:r w:rsidRPr="006A4756">
        <w:rPr>
          <w:sz w:val="22"/>
          <w:szCs w:val="22"/>
        </w:rPr>
        <w:t xml:space="preserve"> </w:t>
      </w:r>
      <w:proofErr w:type="spellStart"/>
      <w:r w:rsidRPr="006A4756">
        <w:rPr>
          <w:sz w:val="22"/>
          <w:szCs w:val="22"/>
        </w:rPr>
        <w:t>Parcel</w:t>
      </w:r>
      <w:proofErr w:type="spellEnd"/>
      <w:r w:rsidRPr="006A4756">
        <w:rPr>
          <w:sz w:val="22"/>
          <w:szCs w:val="22"/>
        </w:rPr>
        <w:t xml:space="preserve"> &amp; Airport </w:t>
      </w:r>
      <w:proofErr w:type="spellStart"/>
      <w:r w:rsidRPr="006A4756">
        <w:rPr>
          <w:sz w:val="22"/>
          <w:szCs w:val="22"/>
        </w:rPr>
        <w:t>Logistics</w:t>
      </w:r>
      <w:proofErr w:type="spellEnd"/>
      <w:r w:rsidRPr="006A4756">
        <w:rPr>
          <w:sz w:val="22"/>
          <w:szCs w:val="22"/>
        </w:rPr>
        <w:t xml:space="preserve"> GmbH</w:t>
      </w:r>
    </w:p>
    <w:p w:rsidR="00161187" w:rsidRPr="00161187" w:rsidRDefault="00161187" w:rsidP="00161187">
      <w:pPr>
        <w:ind w:firstLine="709"/>
        <w:rPr>
          <w:sz w:val="22"/>
          <w:szCs w:val="22"/>
        </w:rPr>
      </w:pPr>
    </w:p>
    <w:p w:rsidR="006A4756" w:rsidRDefault="006A4756" w:rsidP="00161187">
      <w:pPr>
        <w:pStyle w:val="Listenabsatz"/>
        <w:numPr>
          <w:ilvl w:val="0"/>
          <w:numId w:val="4"/>
        </w:numPr>
      </w:pPr>
      <w:r>
        <w:t>Wir bitten um Beachtung folgender gesu</w:t>
      </w:r>
      <w:r w:rsidR="003A5D90">
        <w:t>ndheitlicher Einschränkungen des</w:t>
      </w:r>
      <w:r>
        <w:t xml:space="preserve"> Minderjährigen</w:t>
      </w:r>
    </w:p>
    <w:p w:rsidR="006A4756" w:rsidRDefault="006A4756" w:rsidP="006A4756">
      <w:r>
        <w:t>___________________________________________________________________________</w:t>
      </w:r>
      <w:r w:rsidR="003A5D90">
        <w:t>___________</w:t>
      </w:r>
    </w:p>
    <w:p w:rsidR="00E956AB" w:rsidRDefault="00E956AB" w:rsidP="006A4756"/>
    <w:p w:rsidR="006A4756" w:rsidRDefault="006A4756" w:rsidP="006A4756">
      <w:r>
        <w:t>___________________________________________________________________________</w:t>
      </w:r>
      <w:r w:rsidR="003A5D90">
        <w:t>___________</w:t>
      </w:r>
    </w:p>
    <w:p w:rsidR="00E956AB" w:rsidRDefault="00E956AB" w:rsidP="006A4756"/>
    <w:p w:rsidR="006A4756" w:rsidRDefault="006A4756" w:rsidP="006A4756">
      <w:r>
        <w:t>___________________________________________________________________________</w:t>
      </w:r>
      <w:r w:rsidR="003A5D90">
        <w:t>___________</w:t>
      </w:r>
    </w:p>
    <w:p w:rsidR="00E956AB" w:rsidRDefault="00E956AB" w:rsidP="006A4756"/>
    <w:p w:rsidR="006A4756" w:rsidRDefault="006A4756" w:rsidP="006A4756"/>
    <w:p w:rsidR="006A4756" w:rsidRDefault="006A4756" w:rsidP="006A4756"/>
    <w:p w:rsidR="006A4756" w:rsidRDefault="006A4756" w:rsidP="006A4756">
      <w:r>
        <w:t>Unterschrift des Erziehungsberechtigten:</w:t>
      </w:r>
    </w:p>
    <w:p w:rsidR="006A4756" w:rsidRDefault="006A4756" w:rsidP="006A4756"/>
    <w:p w:rsidR="006A4756" w:rsidRDefault="006A4756" w:rsidP="006A4756"/>
    <w:p w:rsidR="006A4756" w:rsidRDefault="006A4756" w:rsidP="006A4756">
      <w:r>
        <w:t>__________________________________________________________________</w:t>
      </w:r>
    </w:p>
    <w:p w:rsidR="006A4756" w:rsidRDefault="006A4756" w:rsidP="006A4756">
      <w:r>
        <w:t>Ort, Datum, Unterschrift</w:t>
      </w:r>
    </w:p>
    <w:p w:rsidR="0054071A" w:rsidRPr="00474BC6" w:rsidRDefault="0054071A" w:rsidP="006A4756"/>
    <w:sectPr w:rsidR="0054071A" w:rsidRPr="00474BC6" w:rsidSect="006837B1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07" w:right="567" w:bottom="851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2212" w:rsidRDefault="00E42212">
      <w:r>
        <w:separator/>
      </w:r>
    </w:p>
  </w:endnote>
  <w:endnote w:type="continuationSeparator" w:id="0">
    <w:p w:rsidR="00E42212" w:rsidRDefault="00E4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46" w:rsidRDefault="00D85A46">
    <w:pPr>
      <w:pStyle w:val="scforgzeile"/>
    </w:pPr>
    <w:r>
      <w:tab/>
    </w:r>
    <w:r w:rsidR="00341A53">
      <w:fldChar w:fldCharType="begin"/>
    </w:r>
    <w:r w:rsidR="00341A53">
      <w:instrText xml:space="preserve"> REF scf_leit_seite  \* MERGEFORMAT </w:instrText>
    </w:r>
    <w:r w:rsidR="00341A53">
      <w:fldChar w:fldCharType="separate"/>
    </w:r>
    <w:r w:rsidR="008562CA">
      <w:rPr>
        <w:b/>
        <w:bCs/>
      </w:rPr>
      <w:t>Fehler! Verweisquelle konnte nicht gefunden werden.</w:t>
    </w:r>
    <w:r w:rsidR="00341A53">
      <w:rPr>
        <w:noProof w:val="0"/>
      </w:rPr>
      <w:fldChar w:fldCharType="end"/>
    </w:r>
    <w:r>
      <w:t xml:space="preserve"> </w:t>
    </w:r>
    <w:r w:rsidR="000753FF">
      <w:fldChar w:fldCharType="begin"/>
    </w:r>
    <w:r w:rsidR="000753FF">
      <w:instrText xml:space="preserve"> PAGE  \* MERGEFORMAT </w:instrText>
    </w:r>
    <w:r w:rsidR="000753FF">
      <w:fldChar w:fldCharType="separate"/>
    </w:r>
    <w:r w:rsidR="00161187">
      <w:t>2</w:t>
    </w:r>
    <w:r w:rsidR="000753FF">
      <w:fldChar w:fldCharType="end"/>
    </w:r>
    <w:r>
      <w:t xml:space="preserve"> </w:t>
    </w:r>
    <w:r w:rsidR="00341A53">
      <w:fldChar w:fldCharType="begin"/>
    </w:r>
    <w:r w:rsidR="00341A53">
      <w:instrText xml:space="preserve"> REF scf_leit_von  \* MERGEFORMAT </w:instrText>
    </w:r>
    <w:r w:rsidR="00341A53">
      <w:fldChar w:fldCharType="separate"/>
    </w:r>
    <w:r w:rsidR="008562CA">
      <w:rPr>
        <w:b/>
        <w:bCs/>
      </w:rPr>
      <w:t>Fehler! Verweisquelle konnte nicht gefunden werden.</w:t>
    </w:r>
    <w:r w:rsidR="00341A53">
      <w:rPr>
        <w:noProof w:val="0"/>
      </w:rPr>
      <w:fldChar w:fldCharType="end"/>
    </w:r>
    <w:r>
      <w:t xml:space="preserve"> </w:t>
    </w:r>
    <w:r w:rsidR="00E42212">
      <w:fldChar w:fldCharType="begin"/>
    </w:r>
    <w:r w:rsidR="00E42212">
      <w:instrText xml:space="preserve"> NUMPAGES  \* MERGEFORMAT </w:instrText>
    </w:r>
    <w:r w:rsidR="00E42212">
      <w:fldChar w:fldCharType="separate"/>
    </w:r>
    <w:r w:rsidR="008562CA">
      <w:t>1</w:t>
    </w:r>
    <w:r w:rsidR="00E42212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46" w:rsidRDefault="00D85A46" w:rsidP="00542674">
    <w:pPr>
      <w:pStyle w:val="scforgzeil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2212" w:rsidRDefault="00E42212">
      <w:r>
        <w:separator/>
      </w:r>
    </w:p>
  </w:footnote>
  <w:footnote w:type="continuationSeparator" w:id="0">
    <w:p w:rsidR="00E42212" w:rsidRDefault="00E42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820"/>
    </w:tblGrid>
    <w:tr w:rsidR="00D85A46">
      <w:trPr>
        <w:cantSplit/>
        <w:trHeight w:hRule="exact" w:val="1077"/>
      </w:trPr>
      <w:tc>
        <w:tcPr>
          <w:tcW w:w="5387" w:type="dxa"/>
        </w:tcPr>
        <w:p w:rsidR="00D85A46" w:rsidRDefault="00341A53">
          <w:pPr>
            <w:pStyle w:val="scfstandard"/>
          </w:pPr>
          <w:r>
            <w:fldChar w:fldCharType="begin"/>
          </w:r>
          <w:r>
            <w:instrText xml:space="preserve"> REF  scf_marke  \* MERGEFORMAT </w:instrText>
          </w:r>
          <w:r>
            <w:fldChar w:fldCharType="separate"/>
          </w:r>
          <w:r w:rsidR="008562CA">
            <w:rPr>
              <w:b/>
              <w:bCs/>
            </w:rPr>
            <w:t>Fehler! Verweisquelle konnte nicht gefunden werden.</w:t>
          </w:r>
          <w:r>
            <w:fldChar w:fldCharType="end"/>
          </w:r>
        </w:p>
      </w:tc>
      <w:tc>
        <w:tcPr>
          <w:tcW w:w="4820" w:type="dxa"/>
        </w:tcPr>
        <w:p w:rsidR="00D85A46" w:rsidRPr="001C0F18" w:rsidRDefault="000753FF" w:rsidP="00E15F8F">
          <w:pPr>
            <w:pStyle w:val="scfZweitekopfzeile"/>
          </w:pPr>
          <w:r>
            <w:fldChar w:fldCharType="begin"/>
          </w:r>
          <w:r>
            <w:instrText xml:space="preserve"> REF scf_leit_brief  \* CHARFORMAT  \* MERGEFORMAT </w:instrText>
          </w:r>
          <w:r>
            <w:fldChar w:fldCharType="separate"/>
          </w:r>
          <w:r w:rsidR="008562CA">
            <w:rPr>
              <w:b/>
              <w:bCs/>
            </w:rPr>
            <w:t>Fehler! Verweisquelle konnte nicht gefunden werden.</w:t>
          </w:r>
          <w:r>
            <w:fldChar w:fldCharType="end"/>
          </w:r>
          <w:r w:rsidR="00D85A46" w:rsidRPr="001C0F18">
            <w:t xml:space="preserve"> </w:t>
          </w:r>
          <w:r w:rsidR="004B7AD2">
            <w:fldChar w:fldCharType="begin"/>
          </w:r>
          <w:r w:rsidR="004B7AD2">
            <w:instrText xml:space="preserve"> STYLEREF  scf_datum  \* MERGEFORMAT </w:instrText>
          </w:r>
          <w:r w:rsidR="004B7AD2">
            <w:fldChar w:fldCharType="separate"/>
          </w:r>
          <w:r w:rsidR="008562CA">
            <w:rPr>
              <w:b/>
              <w:bCs/>
            </w:rPr>
            <w:t>Fehler! Kein Text mit angegebener Formatvorlage im Dokument.</w:t>
          </w:r>
          <w:r w:rsidR="004B7AD2">
            <w:fldChar w:fldCharType="end"/>
          </w:r>
        </w:p>
        <w:p w:rsidR="00D85A46" w:rsidRPr="001C0F18" w:rsidRDefault="000753FF" w:rsidP="00E15F8F">
          <w:pPr>
            <w:pStyle w:val="scfZweitekopfzeile"/>
          </w:pPr>
          <w:r>
            <w:fldChar w:fldCharType="begin"/>
          </w:r>
          <w:r>
            <w:instrText xml:space="preserve"> REF scf_leit_an  \* CHARFORMAT  \* MERGEFORMAT </w:instrText>
          </w:r>
          <w:r>
            <w:fldChar w:fldCharType="separate"/>
          </w:r>
          <w:r w:rsidR="008562CA">
            <w:rPr>
              <w:b/>
              <w:bCs/>
            </w:rPr>
            <w:t>Fehler! Verweisquelle konnte nicht gefunden werden.</w:t>
          </w:r>
          <w:r>
            <w:fldChar w:fldCharType="end"/>
          </w:r>
          <w:r w:rsidR="00D85A46" w:rsidRPr="001C0F18">
            <w:t xml:space="preserve"> </w:t>
          </w:r>
          <w:r w:rsidR="00274BC9" w:rsidRPr="001C0F18">
            <w:fldChar w:fldCharType="begin"/>
          </w:r>
          <w:r w:rsidR="00D85A46" w:rsidRPr="001C0F18">
            <w:instrText xml:space="preserve"> STYLEREF scf_an \* CHARFORMAT </w:instrText>
          </w:r>
          <w:r w:rsidR="00274BC9" w:rsidRPr="001C0F18">
            <w:fldChar w:fldCharType="separate"/>
          </w:r>
          <w:r w:rsidR="008562CA">
            <w:rPr>
              <w:b/>
              <w:bCs/>
            </w:rPr>
            <w:t>Fehler! Kein Text mit angegebener Formatvorlage im Dokument.</w:t>
          </w:r>
          <w:r w:rsidR="00274BC9" w:rsidRPr="001C0F18">
            <w:fldChar w:fldCharType="end"/>
          </w:r>
        </w:p>
      </w:tc>
    </w:tr>
  </w:tbl>
  <w:p w:rsidR="00D85A46" w:rsidRDefault="00B11D5C" w:rsidP="003E6E0D">
    <w:pPr>
      <w:pStyle w:val="scfZweitekopfzeile"/>
      <w:spacing w:line="14" w:lineRule="exact"/>
    </w:pPr>
    <w: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2540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A46" w:rsidRDefault="00D85A46" w:rsidP="006D614D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1pt;margin-top:270.2pt;width:5.95pt;height:14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" stroked="f">
              <v:textbox inset="0,0,0,0">
                <w:txbxContent>
                  <w:p w:rsidR="00D85A46" w:rsidRDefault="00D85A46" w:rsidP="006D614D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A46" w:rsidRDefault="00B11D5C">
    <w:pPr>
      <w:pStyle w:val="Kopfzeile"/>
      <w:spacing w:line="14" w:lineRule="exact"/>
    </w:pPr>
    <w: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2540" r="254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A46" w:rsidRDefault="00D85A46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.1pt;margin-top:270.2pt;width:5.9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" stroked="f">
              <v:textbox inset="0,0,0,0">
                <w:txbxContent>
                  <w:p w:rsidR="00D85A46" w:rsidRDefault="00D85A46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863EA"/>
    <w:multiLevelType w:val="hybridMultilevel"/>
    <w:tmpl w:val="A95CA7EC"/>
    <w:lvl w:ilvl="0" w:tplc="8AF8C47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E503B"/>
    <w:multiLevelType w:val="hybridMultilevel"/>
    <w:tmpl w:val="6D640C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D6F57"/>
    <w:multiLevelType w:val="hybridMultilevel"/>
    <w:tmpl w:val="49AA6188"/>
    <w:lvl w:ilvl="0" w:tplc="913A04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C477F"/>
    <w:multiLevelType w:val="hybridMultilevel"/>
    <w:tmpl w:val="07BE6E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2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3AB"/>
    <w:rsid w:val="00003287"/>
    <w:rsid w:val="00017D82"/>
    <w:rsid w:val="00075262"/>
    <w:rsid w:val="000753FF"/>
    <w:rsid w:val="00083B18"/>
    <w:rsid w:val="000859B9"/>
    <w:rsid w:val="000902A1"/>
    <w:rsid w:val="00091D95"/>
    <w:rsid w:val="000A322F"/>
    <w:rsid w:val="000A7D9F"/>
    <w:rsid w:val="000B6875"/>
    <w:rsid w:val="000D03DF"/>
    <w:rsid w:val="000F7149"/>
    <w:rsid w:val="00104943"/>
    <w:rsid w:val="00105068"/>
    <w:rsid w:val="001206F5"/>
    <w:rsid w:val="00137BC3"/>
    <w:rsid w:val="00156500"/>
    <w:rsid w:val="00161187"/>
    <w:rsid w:val="001C0F18"/>
    <w:rsid w:val="001E4694"/>
    <w:rsid w:val="001F2252"/>
    <w:rsid w:val="0021546A"/>
    <w:rsid w:val="00216B6C"/>
    <w:rsid w:val="00236164"/>
    <w:rsid w:val="002568D0"/>
    <w:rsid w:val="00274BC9"/>
    <w:rsid w:val="002810FD"/>
    <w:rsid w:val="002A5F78"/>
    <w:rsid w:val="002E0B22"/>
    <w:rsid w:val="002E61D2"/>
    <w:rsid w:val="00326D98"/>
    <w:rsid w:val="00341A53"/>
    <w:rsid w:val="00362E70"/>
    <w:rsid w:val="00375C3B"/>
    <w:rsid w:val="003A5D90"/>
    <w:rsid w:val="003C4B38"/>
    <w:rsid w:val="003E0C47"/>
    <w:rsid w:val="003E6E0D"/>
    <w:rsid w:val="003F49E8"/>
    <w:rsid w:val="0040245C"/>
    <w:rsid w:val="0042256C"/>
    <w:rsid w:val="004325FA"/>
    <w:rsid w:val="0046168E"/>
    <w:rsid w:val="00474BC6"/>
    <w:rsid w:val="00491B12"/>
    <w:rsid w:val="004A151F"/>
    <w:rsid w:val="004A3A29"/>
    <w:rsid w:val="004B7AD2"/>
    <w:rsid w:val="004C2B16"/>
    <w:rsid w:val="004F46B9"/>
    <w:rsid w:val="004F5461"/>
    <w:rsid w:val="00503026"/>
    <w:rsid w:val="0051696D"/>
    <w:rsid w:val="00522FF8"/>
    <w:rsid w:val="0054071A"/>
    <w:rsid w:val="00542674"/>
    <w:rsid w:val="005B5BE1"/>
    <w:rsid w:val="005B6FFB"/>
    <w:rsid w:val="005C1D36"/>
    <w:rsid w:val="005E1CA1"/>
    <w:rsid w:val="005E43B1"/>
    <w:rsid w:val="00650AB0"/>
    <w:rsid w:val="00655CA8"/>
    <w:rsid w:val="00665287"/>
    <w:rsid w:val="00674BD2"/>
    <w:rsid w:val="006837B1"/>
    <w:rsid w:val="00683FB4"/>
    <w:rsid w:val="006A0F63"/>
    <w:rsid w:val="006A3879"/>
    <w:rsid w:val="006A4756"/>
    <w:rsid w:val="006D614D"/>
    <w:rsid w:val="006D7D9A"/>
    <w:rsid w:val="006E6137"/>
    <w:rsid w:val="007305FF"/>
    <w:rsid w:val="00745C1D"/>
    <w:rsid w:val="0075132E"/>
    <w:rsid w:val="0075329D"/>
    <w:rsid w:val="00760443"/>
    <w:rsid w:val="00774531"/>
    <w:rsid w:val="007A4851"/>
    <w:rsid w:val="007E7655"/>
    <w:rsid w:val="007F0C7D"/>
    <w:rsid w:val="008315F8"/>
    <w:rsid w:val="008562CA"/>
    <w:rsid w:val="00861F58"/>
    <w:rsid w:val="00873ABE"/>
    <w:rsid w:val="008D44D1"/>
    <w:rsid w:val="009143CB"/>
    <w:rsid w:val="00954F97"/>
    <w:rsid w:val="00974AE4"/>
    <w:rsid w:val="00974BEA"/>
    <w:rsid w:val="00974E87"/>
    <w:rsid w:val="0099171A"/>
    <w:rsid w:val="009919AD"/>
    <w:rsid w:val="009A5E2C"/>
    <w:rsid w:val="009B6531"/>
    <w:rsid w:val="009E2534"/>
    <w:rsid w:val="009E2B62"/>
    <w:rsid w:val="009F6DEA"/>
    <w:rsid w:val="00A27840"/>
    <w:rsid w:val="00A33FFA"/>
    <w:rsid w:val="00A3649D"/>
    <w:rsid w:val="00A613AB"/>
    <w:rsid w:val="00A65420"/>
    <w:rsid w:val="00A672EC"/>
    <w:rsid w:val="00A84E21"/>
    <w:rsid w:val="00A87C12"/>
    <w:rsid w:val="00AA018C"/>
    <w:rsid w:val="00AF4A4F"/>
    <w:rsid w:val="00B11D5C"/>
    <w:rsid w:val="00B11E87"/>
    <w:rsid w:val="00B445E8"/>
    <w:rsid w:val="00B47163"/>
    <w:rsid w:val="00B546C0"/>
    <w:rsid w:val="00B60796"/>
    <w:rsid w:val="00B669F6"/>
    <w:rsid w:val="00B66ED6"/>
    <w:rsid w:val="00B72715"/>
    <w:rsid w:val="00B87341"/>
    <w:rsid w:val="00BA5424"/>
    <w:rsid w:val="00BC18AC"/>
    <w:rsid w:val="00BC79A4"/>
    <w:rsid w:val="00BD39AA"/>
    <w:rsid w:val="00BE513C"/>
    <w:rsid w:val="00C248FA"/>
    <w:rsid w:val="00C42517"/>
    <w:rsid w:val="00C7283F"/>
    <w:rsid w:val="00C81E58"/>
    <w:rsid w:val="00C96DE0"/>
    <w:rsid w:val="00CA2D9C"/>
    <w:rsid w:val="00CB4C82"/>
    <w:rsid w:val="00CC5772"/>
    <w:rsid w:val="00CF12C0"/>
    <w:rsid w:val="00CF4E49"/>
    <w:rsid w:val="00D20689"/>
    <w:rsid w:val="00D30DD3"/>
    <w:rsid w:val="00D31A60"/>
    <w:rsid w:val="00D416BD"/>
    <w:rsid w:val="00D64BA3"/>
    <w:rsid w:val="00D7157F"/>
    <w:rsid w:val="00D85A46"/>
    <w:rsid w:val="00D945C5"/>
    <w:rsid w:val="00DC6E4B"/>
    <w:rsid w:val="00DE6F54"/>
    <w:rsid w:val="00E15F8F"/>
    <w:rsid w:val="00E27392"/>
    <w:rsid w:val="00E325E7"/>
    <w:rsid w:val="00E42212"/>
    <w:rsid w:val="00E5482D"/>
    <w:rsid w:val="00E727C0"/>
    <w:rsid w:val="00E75581"/>
    <w:rsid w:val="00E85FD1"/>
    <w:rsid w:val="00E956AB"/>
    <w:rsid w:val="00EA082B"/>
    <w:rsid w:val="00EA5FF6"/>
    <w:rsid w:val="00EE72E6"/>
    <w:rsid w:val="00EF09F8"/>
    <w:rsid w:val="00EF790B"/>
    <w:rsid w:val="00F01D04"/>
    <w:rsid w:val="00F11089"/>
    <w:rsid w:val="00F1451B"/>
    <w:rsid w:val="00F1554A"/>
    <w:rsid w:val="00F17BAB"/>
    <w:rsid w:val="00F21C53"/>
    <w:rsid w:val="00F24B5E"/>
    <w:rsid w:val="00F45C86"/>
    <w:rsid w:val="00F50155"/>
    <w:rsid w:val="00F52285"/>
    <w:rsid w:val="00F64A52"/>
    <w:rsid w:val="00F82975"/>
    <w:rsid w:val="00F82B1A"/>
    <w:rsid w:val="00F97151"/>
    <w:rsid w:val="00FA4811"/>
    <w:rsid w:val="00FC6F00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886B7"/>
  <w15:docId w15:val="{E25E613E-86AE-4BB0-80EB-3025C193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945C5"/>
    <w:rPr>
      <w:rFonts w:ascii="Arial" w:eastAsia="Times New Roman" w:hAnsi="Arial"/>
    </w:rPr>
  </w:style>
  <w:style w:type="paragraph" w:styleId="berschrift1">
    <w:name w:val="heading 1"/>
    <w:basedOn w:val="scfbrieftext"/>
    <w:next w:val="scfbrieftext"/>
    <w:qFormat/>
    <w:rsid w:val="00FA4811"/>
    <w:pPr>
      <w:keepNext/>
      <w:outlineLvl w:val="0"/>
    </w:pPr>
    <w:rPr>
      <w:rFonts w:cs="Arial"/>
      <w:b/>
      <w:bCs/>
      <w:sz w:val="28"/>
      <w:szCs w:val="24"/>
    </w:rPr>
  </w:style>
  <w:style w:type="paragraph" w:styleId="berschrift2">
    <w:name w:val="heading 2"/>
    <w:basedOn w:val="scfbrieftext"/>
    <w:next w:val="scfbrieftext"/>
    <w:qFormat/>
    <w:rsid w:val="00FA4811"/>
    <w:pPr>
      <w:keepNext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cfbrieftext"/>
    <w:next w:val="scfbrieftext"/>
    <w:qFormat/>
    <w:rsid w:val="00FA4811"/>
    <w:pPr>
      <w:keepNext/>
      <w:outlineLvl w:val="2"/>
    </w:pPr>
    <w:rPr>
      <w:rFonts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D945C5"/>
    <w:pPr>
      <w:tabs>
        <w:tab w:val="center" w:pos="4536"/>
        <w:tab w:val="right" w:pos="9072"/>
      </w:tabs>
    </w:pPr>
    <w:rPr>
      <w:noProof/>
    </w:rPr>
  </w:style>
  <w:style w:type="paragraph" w:styleId="Fuzeile">
    <w:name w:val="footer"/>
    <w:basedOn w:val="Standard"/>
    <w:rsid w:val="00D945C5"/>
    <w:pPr>
      <w:tabs>
        <w:tab w:val="center" w:pos="4536"/>
        <w:tab w:val="right" w:pos="9072"/>
      </w:tabs>
    </w:pPr>
    <w:rPr>
      <w:noProof/>
    </w:rPr>
  </w:style>
  <w:style w:type="paragraph" w:styleId="Gruformel">
    <w:name w:val="Closing"/>
    <w:semiHidden/>
    <w:rsid w:val="00EF09F8"/>
    <w:pPr>
      <w:tabs>
        <w:tab w:val="left" w:pos="2835"/>
      </w:tabs>
      <w:spacing w:line="220" w:lineRule="exact"/>
    </w:pPr>
    <w:rPr>
      <w:rFonts w:ascii="Arial" w:eastAsia="Times New Roman" w:hAnsi="Arial"/>
      <w:lang w:eastAsia="en-US"/>
    </w:rPr>
  </w:style>
  <w:style w:type="paragraph" w:customStyle="1" w:styleId="scfstandard">
    <w:name w:val="scf_standard"/>
    <w:rsid w:val="00D945C5"/>
    <w:rPr>
      <w:rFonts w:ascii="Arial" w:eastAsia="Times New Roman" w:hAnsi="Arial"/>
      <w:noProof/>
    </w:rPr>
  </w:style>
  <w:style w:type="paragraph" w:customStyle="1" w:styleId="scfBereich">
    <w:name w:val="scfBereich"/>
    <w:basedOn w:val="scfstandard"/>
    <w:rsid w:val="00D945C5"/>
    <w:pPr>
      <w:spacing w:before="140"/>
    </w:pPr>
    <w:rPr>
      <w:b/>
    </w:rPr>
  </w:style>
  <w:style w:type="paragraph" w:customStyle="1" w:styleId="scfvertrauen">
    <w:name w:val="scf_vertrauen"/>
    <w:basedOn w:val="scfstandard"/>
    <w:rsid w:val="00774531"/>
    <w:pPr>
      <w:spacing w:before="460" w:line="220" w:lineRule="exact"/>
    </w:pPr>
  </w:style>
  <w:style w:type="paragraph" w:customStyle="1" w:styleId="scfpostal">
    <w:name w:val="scf_postal"/>
    <w:basedOn w:val="scfstandard"/>
    <w:rsid w:val="00EF09F8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rsid w:val="002E61D2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  <w:rsid w:val="00D945C5"/>
  </w:style>
  <w:style w:type="paragraph" w:customStyle="1" w:styleId="scfAnschrift">
    <w:name w:val="scfAnschrift"/>
    <w:basedOn w:val="scfstandard"/>
    <w:rsid w:val="00D945C5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rsid w:val="00D945C5"/>
    <w:pPr>
      <w:spacing w:before="60"/>
    </w:pPr>
  </w:style>
  <w:style w:type="paragraph" w:customStyle="1" w:styleId="scfbrieftext">
    <w:name w:val="scfbrieftext"/>
    <w:basedOn w:val="scfstandard"/>
    <w:rsid w:val="00D945C5"/>
    <w:rPr>
      <w:noProof w:val="0"/>
    </w:rPr>
  </w:style>
  <w:style w:type="paragraph" w:customStyle="1" w:styleId="scfBetreff">
    <w:name w:val="scfBetreff"/>
    <w:basedOn w:val="scfstandard"/>
    <w:next w:val="scfbrieftext"/>
    <w:rsid w:val="00D945C5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rsid w:val="00D945C5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sid w:val="00D945C5"/>
    <w:rPr>
      <w:sz w:val="18"/>
      <w:lang w:eastAsia="en-US"/>
    </w:rPr>
  </w:style>
  <w:style w:type="paragraph" w:customStyle="1" w:styleId="scforgzeile">
    <w:name w:val="scforgzeile"/>
    <w:basedOn w:val="scfstandard"/>
    <w:rsid w:val="00CB4C82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rsid w:val="00D945C5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sid w:val="00D945C5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rsid w:val="002810F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rsid w:val="008D44D1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  <w:rsid w:val="00D945C5"/>
  </w:style>
  <w:style w:type="paragraph" w:styleId="Sprechblasentext">
    <w:name w:val="Balloon Text"/>
    <w:basedOn w:val="Standard"/>
    <w:semiHidden/>
    <w:rsid w:val="00EA082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6837B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4C2B16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974E87"/>
    <w:rPr>
      <w:rFonts w:ascii="Calibri" w:eastAsia="Calibri" w:hAnsi="Calibri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5B6FFB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A5D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iemens\SCF\templates\scf_basis\scf_ext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scf_ext.dot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extern: Geschäftsbrief</vt:lpstr>
    </vt:vector>
  </TitlesOfParts>
  <Company>Siemens AG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</dc:subject>
  <dc:creator>Insa Sigl</dc:creator>
  <cp:keywords>Externer Geschäftsbrief Brief</cp:keywords>
  <dc:description>Externer Geschäftsbrief - gemäß Corporate Design Richtlinien für Siemens Geschäftspapiere (https://intranet.siemens.com/de/arbeitshilfen/vorlagen/index.htm)_x000d_
_x000d_
Diese Vorlage ist gültig ab 09/2013</dc:description>
  <cp:lastModifiedBy>Deutschmann, Sandra (PPAL LC)</cp:lastModifiedBy>
  <cp:revision>2</cp:revision>
  <cp:lastPrinted>2017-04-21T06:43:00Z</cp:lastPrinted>
  <dcterms:created xsi:type="dcterms:W3CDTF">2018-02-16T08:18:00Z</dcterms:created>
  <dcterms:modified xsi:type="dcterms:W3CDTF">2018-02-16T08:18:00Z</dcterms:modified>
  <cp:category>2011-04-05/sw;2013-06-06/sw;SCFInfo2014-05-14/sw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AdHocReviewCycleID">
    <vt:i4>-10128054</vt:i4>
  </property>
  <property fmtid="{D5CDD505-2E9C-101B-9397-08002B2CF9AE}" pid="5" name="_NewReviewCycle">
    <vt:lpwstr/>
  </property>
  <property fmtid="{D5CDD505-2E9C-101B-9397-08002B2CF9AE}" pid="6" name="_EmailSubject">
    <vt:lpwstr>intranet Brief</vt:lpwstr>
  </property>
  <property fmtid="{D5CDD505-2E9C-101B-9397-08002B2CF9AE}" pid="7" name="_AuthorEmail">
    <vt:lpwstr>insa.sigl@siemens.com</vt:lpwstr>
  </property>
  <property fmtid="{D5CDD505-2E9C-101B-9397-08002B2CF9AE}" pid="8" name="_AuthorEmailDisplayName">
    <vt:lpwstr>Sigl, Insa (PPAL MK&amp;CC)</vt:lpwstr>
  </property>
  <property fmtid="{D5CDD505-2E9C-101B-9397-08002B2CF9AE}" pid="9" name="_PreviousAdHocReviewCycleID">
    <vt:i4>1855543691</vt:i4>
  </property>
  <property fmtid="{D5CDD505-2E9C-101B-9397-08002B2CF9AE}" pid="10" name="_ReviewingToolsShownOnce">
    <vt:lpwstr/>
  </property>
</Properties>
</file>