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6C" w:rsidRDefault="002053B1" w:rsidP="004E7702">
      <w:pPr>
        <w:spacing w:after="40"/>
        <w:jc w:val="left"/>
        <w:rPr>
          <w:rFonts w:cs="Arial"/>
          <w:b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2922270</wp:posOffset>
            </wp:positionH>
            <wp:positionV relativeFrom="paragraph">
              <wp:posOffset>0</wp:posOffset>
            </wp:positionV>
            <wp:extent cx="2649220" cy="616585"/>
            <wp:effectExtent l="0" t="0" r="0" b="0"/>
            <wp:wrapThrough wrapText="bothSides">
              <wp:wrapPolygon edited="0">
                <wp:start x="0" y="0"/>
                <wp:lineTo x="0" y="20688"/>
                <wp:lineTo x="21434" y="20688"/>
                <wp:lineTo x="21434" y="0"/>
                <wp:lineTo x="0" y="0"/>
              </wp:wrapPolygon>
            </wp:wrapThrough>
            <wp:docPr id="7" name="Grafik 7" descr="C:\Users\MoralesA001\AppData\Local\Microsoft\Windows\Temporary Internet Files\Content.Word\TdL18_CMYK_Datum_A4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alesA001\AppData\Local\Microsoft\Windows\Temporary Internet Files\Content.Word\TdL18_CMYK_Datum_A4_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22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6796C" w:rsidRPr="00A6796C">
        <w:rPr>
          <w:rFonts w:cs="Arial"/>
          <w:b/>
          <w:sz w:val="44"/>
          <w:szCs w:val="44"/>
        </w:rPr>
        <w:t>Pressemitteilung</w:t>
      </w:r>
    </w:p>
    <w:p w:rsidR="007779EF" w:rsidRPr="007779EF" w:rsidRDefault="007779EF" w:rsidP="004E7702">
      <w:pPr>
        <w:spacing w:after="48"/>
        <w:jc w:val="left"/>
        <w:rPr>
          <w:rFonts w:cs="Arial"/>
          <w:szCs w:val="24"/>
        </w:rPr>
      </w:pPr>
    </w:p>
    <w:p w:rsidR="00A6796C" w:rsidRPr="00A6796C" w:rsidRDefault="00A6796C" w:rsidP="004E7702">
      <w:pPr>
        <w:tabs>
          <w:tab w:val="left" w:pos="5103"/>
        </w:tabs>
        <w:spacing w:after="40"/>
        <w:jc w:val="left"/>
        <w:rPr>
          <w:rFonts w:cs="Arial"/>
          <w:sz w:val="20"/>
        </w:rPr>
      </w:pPr>
      <w:r w:rsidRPr="00A6796C">
        <w:rPr>
          <w:rFonts w:cs="Arial"/>
          <w:sz w:val="20"/>
        </w:rPr>
        <w:t xml:space="preserve">Nr. </w:t>
      </w:r>
      <w:r w:rsidR="00621C6C">
        <w:rPr>
          <w:rFonts w:cs="Arial"/>
          <w:sz w:val="20"/>
        </w:rPr>
        <w:t>0</w:t>
      </w:r>
      <w:r w:rsidR="00537B6D">
        <w:rPr>
          <w:rFonts w:cs="Arial"/>
          <w:sz w:val="20"/>
        </w:rPr>
        <w:t>33</w:t>
      </w:r>
      <w:r>
        <w:rPr>
          <w:rFonts w:cs="Arial"/>
          <w:sz w:val="20"/>
        </w:rPr>
        <w:t xml:space="preserve"> </w:t>
      </w:r>
      <w:r w:rsidRPr="00A6796C">
        <w:rPr>
          <w:rFonts w:cs="Arial"/>
          <w:sz w:val="20"/>
        </w:rPr>
        <w:t>/</w:t>
      </w:r>
      <w:r>
        <w:rPr>
          <w:rFonts w:cs="Arial"/>
          <w:sz w:val="20"/>
        </w:rPr>
        <w:t xml:space="preserve"> </w:t>
      </w:r>
      <w:r w:rsidR="008B04AD">
        <w:rPr>
          <w:rFonts w:cs="Arial"/>
          <w:sz w:val="20"/>
        </w:rPr>
        <w:t>201</w:t>
      </w:r>
      <w:r w:rsidR="00841AE2">
        <w:rPr>
          <w:rFonts w:cs="Arial"/>
          <w:sz w:val="20"/>
        </w:rPr>
        <w:t>8</w:t>
      </w:r>
      <w:r w:rsidR="005E2667">
        <w:rPr>
          <w:rFonts w:cs="Arial"/>
          <w:sz w:val="20"/>
        </w:rPr>
        <w:t xml:space="preserve"> -  </w:t>
      </w:r>
      <w:r w:rsidR="00537B6D">
        <w:rPr>
          <w:rFonts w:cs="Arial"/>
          <w:sz w:val="20"/>
        </w:rPr>
        <w:t>12</w:t>
      </w:r>
      <w:r w:rsidR="00252708">
        <w:rPr>
          <w:rFonts w:cs="Arial"/>
          <w:sz w:val="20"/>
        </w:rPr>
        <w:t xml:space="preserve">. </w:t>
      </w:r>
      <w:r w:rsidR="00064889">
        <w:rPr>
          <w:rFonts w:cs="Arial"/>
          <w:sz w:val="20"/>
        </w:rPr>
        <w:t>April</w:t>
      </w:r>
      <w:r w:rsidR="00841AE2">
        <w:rPr>
          <w:rFonts w:cs="Arial"/>
          <w:sz w:val="20"/>
        </w:rPr>
        <w:t xml:space="preserve"> 2018</w:t>
      </w:r>
    </w:p>
    <w:p w:rsidR="007779EF" w:rsidRPr="007779EF" w:rsidRDefault="007779EF" w:rsidP="004E7702">
      <w:pPr>
        <w:spacing w:after="48"/>
        <w:jc w:val="left"/>
        <w:rPr>
          <w:rFonts w:cs="Arial"/>
          <w:szCs w:val="24"/>
        </w:rPr>
      </w:pPr>
    </w:p>
    <w:p w:rsidR="001B4294" w:rsidRDefault="002053B1" w:rsidP="00D26640">
      <w:pPr>
        <w:suppressAutoHyphens/>
        <w:spacing w:after="48"/>
        <w:rPr>
          <w:rFonts w:cs="Arial"/>
          <w:b/>
          <w:sz w:val="34"/>
          <w:szCs w:val="34"/>
        </w:rPr>
      </w:pPr>
      <w:r>
        <w:rPr>
          <w:rFonts w:cs="Arial"/>
          <w:b/>
          <w:sz w:val="34"/>
          <w:szCs w:val="34"/>
        </w:rPr>
        <w:t>Die Arbeitsagentur Frankfurt beteiligt sich am Tag der Logistik</w:t>
      </w:r>
    </w:p>
    <w:p w:rsidR="00841AE2" w:rsidRDefault="00841AE2" w:rsidP="00D26640">
      <w:pPr>
        <w:suppressAutoHyphens/>
        <w:spacing w:after="48"/>
        <w:rPr>
          <w:rFonts w:cs="Arial"/>
          <w:b/>
          <w:sz w:val="20"/>
          <w:szCs w:val="24"/>
        </w:rPr>
      </w:pPr>
    </w:p>
    <w:p w:rsidR="00841AE2" w:rsidRDefault="002053B1" w:rsidP="00D10CEC">
      <w:pPr>
        <w:suppressAutoHyphens/>
        <w:spacing w:after="48"/>
        <w:rPr>
          <w:rFonts w:cs="Arial"/>
          <w:sz w:val="20"/>
          <w:szCs w:val="24"/>
        </w:rPr>
      </w:pPr>
      <w:r w:rsidRPr="002053B1">
        <w:rPr>
          <w:rFonts w:cs="Arial"/>
          <w:b/>
          <w:sz w:val="20"/>
          <w:szCs w:val="24"/>
        </w:rPr>
        <w:t>Im Jahr 2008 fand auf Initiative der Bundesvereinigung Logistik (BVL) der erste „</w:t>
      </w:r>
      <w:r>
        <w:rPr>
          <w:rFonts w:cs="Arial"/>
          <w:b/>
          <w:sz w:val="20"/>
          <w:szCs w:val="24"/>
        </w:rPr>
        <w:t xml:space="preserve">Tag der Logistik“ statt. </w:t>
      </w:r>
      <w:r w:rsidRPr="002053B1">
        <w:rPr>
          <w:rFonts w:cs="Arial"/>
          <w:b/>
          <w:sz w:val="20"/>
          <w:szCs w:val="24"/>
        </w:rPr>
        <w:t xml:space="preserve">2018 geht er unter dem Motto „Logistik macht’s möglich“ </w:t>
      </w:r>
      <w:r>
        <w:rPr>
          <w:rFonts w:cs="Arial"/>
          <w:b/>
          <w:sz w:val="20"/>
          <w:szCs w:val="24"/>
        </w:rPr>
        <w:t xml:space="preserve"> am 19. April </w:t>
      </w:r>
      <w:r w:rsidRPr="002053B1">
        <w:rPr>
          <w:rFonts w:cs="Arial"/>
          <w:b/>
          <w:sz w:val="20"/>
          <w:szCs w:val="24"/>
        </w:rPr>
        <w:t xml:space="preserve">in seine elfte Runde. </w:t>
      </w:r>
    </w:p>
    <w:p w:rsidR="00CD2353" w:rsidRDefault="00CD2353" w:rsidP="00CD2353">
      <w:pPr>
        <w:suppressAutoHyphens/>
        <w:spacing w:after="48"/>
        <w:rPr>
          <w:rFonts w:cs="Arial"/>
          <w:sz w:val="20"/>
          <w:szCs w:val="24"/>
        </w:rPr>
      </w:pPr>
    </w:p>
    <w:p w:rsidR="00CD2353" w:rsidRDefault="00CD2353" w:rsidP="00CD2353">
      <w:pPr>
        <w:suppressAutoHyphens/>
        <w:spacing w:after="48"/>
        <w:rPr>
          <w:rFonts w:cs="Arial"/>
          <w:sz w:val="20"/>
          <w:szCs w:val="24"/>
        </w:rPr>
      </w:pPr>
      <w:r w:rsidRPr="00CD2353">
        <w:rPr>
          <w:rFonts w:cs="Arial"/>
          <w:sz w:val="20"/>
          <w:szCs w:val="24"/>
        </w:rPr>
        <w:t>Die Logistikbranche bietet viele spannende, herausfordernde Möglichkeiten. I</w:t>
      </w:r>
      <w:r>
        <w:rPr>
          <w:rFonts w:cs="Arial"/>
          <w:sz w:val="20"/>
          <w:szCs w:val="24"/>
        </w:rPr>
        <w:t xml:space="preserve">m Berufsinformationszentrum – Main-BiZ – </w:t>
      </w:r>
      <w:r w:rsidRPr="00CD2353">
        <w:rPr>
          <w:rFonts w:cs="Arial"/>
          <w:sz w:val="20"/>
          <w:szCs w:val="24"/>
        </w:rPr>
        <w:t xml:space="preserve">der Arbeitsagentur Frankfurt informieren </w:t>
      </w:r>
      <w:r>
        <w:rPr>
          <w:rFonts w:cs="Arial"/>
          <w:sz w:val="20"/>
          <w:szCs w:val="24"/>
        </w:rPr>
        <w:t>26 </w:t>
      </w:r>
      <w:r w:rsidRPr="00CD2353">
        <w:rPr>
          <w:rFonts w:cs="Arial"/>
          <w:sz w:val="20"/>
          <w:szCs w:val="24"/>
        </w:rPr>
        <w:t>namhafte Logistik-Unternehmen</w:t>
      </w:r>
      <w:r>
        <w:rPr>
          <w:rFonts w:cs="Arial"/>
          <w:sz w:val="20"/>
          <w:szCs w:val="24"/>
        </w:rPr>
        <w:t xml:space="preserve"> und Netzwerkpartner</w:t>
      </w:r>
      <w:r w:rsidRPr="00CD2353">
        <w:rPr>
          <w:rFonts w:cs="Arial"/>
          <w:sz w:val="20"/>
          <w:szCs w:val="24"/>
        </w:rPr>
        <w:t xml:space="preserve"> über Arbeits- oder Ausbildungsmöglichkeiten.</w:t>
      </w:r>
    </w:p>
    <w:p w:rsidR="00087464" w:rsidRPr="00C60975" w:rsidRDefault="00087464" w:rsidP="00087464">
      <w:pPr>
        <w:suppressAutoHyphens/>
        <w:spacing w:after="48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Unter anderem wird – wie bereits im vergangenen Jahr - der Fachverband </w:t>
      </w:r>
      <w:r w:rsidRPr="002053B1">
        <w:rPr>
          <w:rFonts w:cs="Arial"/>
          <w:sz w:val="20"/>
          <w:szCs w:val="24"/>
        </w:rPr>
        <w:t xml:space="preserve">Güterkraftverkehr und Logistik Hessen </w:t>
      </w:r>
      <w:r w:rsidRPr="00C60975">
        <w:rPr>
          <w:rFonts w:cs="Arial"/>
          <w:sz w:val="20"/>
          <w:szCs w:val="24"/>
        </w:rPr>
        <w:t>e.V. vor Ort sein. Dieses Jahr gemeinsam mit der SVG (Straßenverkehrsgenossenschaft</w:t>
      </w:r>
      <w:r w:rsidR="00537B6D">
        <w:rPr>
          <w:rFonts w:cs="Arial"/>
          <w:sz w:val="20"/>
          <w:szCs w:val="24"/>
        </w:rPr>
        <w:t xml:space="preserve"> -</w:t>
      </w:r>
      <w:r w:rsidR="00E5441C" w:rsidRPr="00C60975">
        <w:rPr>
          <w:rFonts w:cs="Arial"/>
          <w:sz w:val="20"/>
          <w:szCs w:val="24"/>
        </w:rPr>
        <w:t xml:space="preserve"> </w:t>
      </w:r>
      <w:r w:rsidR="00C60975" w:rsidRPr="00C60975">
        <w:rPr>
          <w:rFonts w:cs="Arial"/>
          <w:sz w:val="20"/>
          <w:szCs w:val="24"/>
        </w:rPr>
        <w:t xml:space="preserve">unter anderem </w:t>
      </w:r>
      <w:r w:rsidR="00E5441C" w:rsidRPr="00C60975">
        <w:rPr>
          <w:rFonts w:cs="Arial"/>
          <w:sz w:val="20"/>
          <w:szCs w:val="24"/>
        </w:rPr>
        <w:t>auch ein Partner für das Thema Qualifizierung in der Branche</w:t>
      </w:r>
      <w:r w:rsidRPr="00C60975">
        <w:rPr>
          <w:rFonts w:cs="Arial"/>
          <w:sz w:val="20"/>
          <w:szCs w:val="24"/>
        </w:rPr>
        <w:t xml:space="preserve">) und mit hessenweiten </w:t>
      </w:r>
      <w:r w:rsidR="00E5441C" w:rsidRPr="00C60975">
        <w:rPr>
          <w:rFonts w:cs="Arial"/>
          <w:sz w:val="20"/>
          <w:szCs w:val="24"/>
        </w:rPr>
        <w:t xml:space="preserve">Arbeits- und </w:t>
      </w:r>
      <w:r w:rsidRPr="00C60975">
        <w:rPr>
          <w:rFonts w:cs="Arial"/>
          <w:sz w:val="20"/>
          <w:szCs w:val="24"/>
        </w:rPr>
        <w:t>Ausbildungsstellen der Mitgliedsunternehmen im Gepäck.</w:t>
      </w:r>
    </w:p>
    <w:p w:rsidR="00087464" w:rsidRDefault="00087464" w:rsidP="00087464">
      <w:pPr>
        <w:suppressAutoHyphens/>
        <w:spacing w:after="48"/>
        <w:rPr>
          <w:rFonts w:cs="Arial"/>
          <w:b/>
          <w:sz w:val="20"/>
          <w:szCs w:val="24"/>
        </w:rPr>
      </w:pPr>
      <w:r w:rsidRPr="00C60975">
        <w:rPr>
          <w:rFonts w:cs="Arial"/>
          <w:b/>
          <w:sz w:val="20"/>
          <w:szCs w:val="24"/>
        </w:rPr>
        <w:t>Termin:</w:t>
      </w:r>
    </w:p>
    <w:p w:rsidR="00087464" w:rsidRDefault="00087464" w:rsidP="00087464">
      <w:pPr>
        <w:suppressAutoHyphens/>
        <w:spacing w:after="48"/>
        <w:rPr>
          <w:rFonts w:cs="Arial"/>
          <w:b/>
          <w:sz w:val="20"/>
          <w:szCs w:val="24"/>
        </w:rPr>
      </w:pPr>
      <w:r w:rsidRPr="00CD2353">
        <w:rPr>
          <w:rFonts w:cs="Arial"/>
          <w:b/>
          <w:sz w:val="20"/>
          <w:szCs w:val="24"/>
        </w:rPr>
        <w:t xml:space="preserve">19.04.2018 - 09:00 Uhr bis 16:00 Uhr </w:t>
      </w:r>
    </w:p>
    <w:p w:rsidR="00087464" w:rsidRDefault="00087464" w:rsidP="00087464">
      <w:pPr>
        <w:suppressAutoHyphens/>
        <w:spacing w:after="48"/>
        <w:rPr>
          <w:rFonts w:cs="Arial"/>
          <w:b/>
          <w:sz w:val="20"/>
          <w:szCs w:val="24"/>
        </w:rPr>
      </w:pPr>
      <w:r w:rsidRPr="00CD2353">
        <w:rPr>
          <w:rFonts w:cs="Arial"/>
          <w:b/>
          <w:sz w:val="20"/>
          <w:szCs w:val="24"/>
        </w:rPr>
        <w:t xml:space="preserve">Arbeitsstellen werden von 09:00 bis 12:00 Uhr und </w:t>
      </w:r>
    </w:p>
    <w:p w:rsidR="00087464" w:rsidRPr="00CD2353" w:rsidRDefault="00087464" w:rsidP="00087464">
      <w:pPr>
        <w:suppressAutoHyphens/>
        <w:spacing w:after="48"/>
        <w:rPr>
          <w:rFonts w:cs="Arial"/>
          <w:b/>
          <w:sz w:val="20"/>
          <w:szCs w:val="24"/>
        </w:rPr>
      </w:pPr>
      <w:r w:rsidRPr="00CD2353">
        <w:rPr>
          <w:rFonts w:cs="Arial"/>
          <w:b/>
          <w:sz w:val="20"/>
          <w:szCs w:val="24"/>
        </w:rPr>
        <w:t>Ausbildungsstellen von 13:00 bis 16:00 Uhr angeboten.</w:t>
      </w:r>
    </w:p>
    <w:p w:rsidR="00087464" w:rsidRDefault="00087464" w:rsidP="00087464">
      <w:pPr>
        <w:suppressAutoHyphens/>
        <w:spacing w:after="48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 xml:space="preserve">Es wird darum gebeten, </w:t>
      </w:r>
      <w:r w:rsidRPr="00CD2353">
        <w:rPr>
          <w:rFonts w:cs="Arial"/>
          <w:b/>
          <w:sz w:val="20"/>
          <w:szCs w:val="24"/>
        </w:rPr>
        <w:t>vollständige Bewerbungs</w:t>
      </w:r>
      <w:r>
        <w:rPr>
          <w:rFonts w:cs="Arial"/>
          <w:b/>
          <w:sz w:val="20"/>
          <w:szCs w:val="24"/>
        </w:rPr>
        <w:t>unterlagen</w:t>
      </w:r>
      <w:r w:rsidRPr="00CD2353">
        <w:rPr>
          <w:rFonts w:cs="Arial"/>
          <w:b/>
          <w:sz w:val="20"/>
          <w:szCs w:val="24"/>
        </w:rPr>
        <w:t xml:space="preserve"> mit</w:t>
      </w:r>
      <w:r>
        <w:rPr>
          <w:rFonts w:cs="Arial"/>
          <w:b/>
          <w:sz w:val="20"/>
          <w:szCs w:val="24"/>
        </w:rPr>
        <w:t>zubringen.</w:t>
      </w:r>
    </w:p>
    <w:p w:rsidR="00087464" w:rsidRDefault="00087464" w:rsidP="00087464">
      <w:pPr>
        <w:suppressAutoHyphens/>
        <w:spacing w:after="48"/>
        <w:rPr>
          <w:rFonts w:cs="Arial"/>
          <w:b/>
          <w:sz w:val="20"/>
          <w:szCs w:val="24"/>
        </w:rPr>
      </w:pPr>
      <w:r w:rsidRPr="00CD2353">
        <w:rPr>
          <w:rFonts w:cs="Arial"/>
          <w:b/>
          <w:sz w:val="20"/>
          <w:szCs w:val="24"/>
        </w:rPr>
        <w:t>Eine Anmeldung ist nicht erforderlich!</w:t>
      </w:r>
      <w:r>
        <w:rPr>
          <w:rFonts w:cs="Arial"/>
          <w:b/>
          <w:sz w:val="20"/>
          <w:szCs w:val="24"/>
        </w:rPr>
        <w:t xml:space="preserve"> </w:t>
      </w:r>
    </w:p>
    <w:p w:rsidR="00087464" w:rsidRPr="00CD2353" w:rsidRDefault="00087464" w:rsidP="00CD2353">
      <w:pPr>
        <w:suppressAutoHyphens/>
        <w:spacing w:after="48"/>
        <w:rPr>
          <w:rFonts w:cs="Arial"/>
          <w:sz w:val="20"/>
          <w:szCs w:val="24"/>
        </w:rPr>
      </w:pPr>
    </w:p>
    <w:p w:rsidR="00583C3E" w:rsidRDefault="00583C3E" w:rsidP="00583C3E">
      <w:pPr>
        <w:suppressAutoHyphens/>
        <w:spacing w:after="48"/>
        <w:rPr>
          <w:rFonts w:cs="Arial"/>
          <w:sz w:val="20"/>
          <w:szCs w:val="24"/>
        </w:rPr>
      </w:pPr>
      <w:r>
        <w:rPr>
          <w:rFonts w:cs="Arial"/>
          <w:sz w:val="20"/>
          <w:szCs w:val="24"/>
        </w:rPr>
        <w:t xml:space="preserve">Hier </w:t>
      </w:r>
      <w:r w:rsidR="00087464">
        <w:rPr>
          <w:rFonts w:cs="Arial"/>
          <w:sz w:val="20"/>
          <w:szCs w:val="24"/>
        </w:rPr>
        <w:t>eine Auswahl der</w:t>
      </w:r>
      <w:r>
        <w:rPr>
          <w:rFonts w:cs="Arial"/>
          <w:sz w:val="20"/>
          <w:szCs w:val="24"/>
        </w:rPr>
        <w:t xml:space="preserve"> S</w:t>
      </w:r>
      <w:r w:rsidR="005C3785">
        <w:rPr>
          <w:rFonts w:cs="Arial"/>
          <w:sz w:val="20"/>
          <w:szCs w:val="24"/>
        </w:rPr>
        <w:t>t</w:t>
      </w:r>
      <w:r>
        <w:rPr>
          <w:rFonts w:cs="Arial"/>
          <w:sz w:val="20"/>
          <w:szCs w:val="24"/>
        </w:rPr>
        <w:t>ellen, die an diesem Tag für Frauen und Männer angeboten werden:</w:t>
      </w:r>
    </w:p>
    <w:p w:rsidR="00583C3E" w:rsidRPr="00583C3E" w:rsidRDefault="00583C3E" w:rsidP="00583C3E">
      <w:pPr>
        <w:suppressAutoHyphens/>
        <w:spacing w:after="48"/>
        <w:rPr>
          <w:rFonts w:cs="Arial"/>
          <w:sz w:val="20"/>
          <w:szCs w:val="24"/>
        </w:rPr>
      </w:pPr>
      <w:r w:rsidRPr="00583C3E">
        <w:rPr>
          <w:rFonts w:cs="Arial"/>
          <w:sz w:val="20"/>
          <w:szCs w:val="24"/>
        </w:rPr>
        <w:t>Lagermitarbeiter, Kommissionierer, Gabelstaplerfahrer</w:t>
      </w:r>
      <w:r>
        <w:rPr>
          <w:rFonts w:cs="Arial"/>
          <w:sz w:val="20"/>
          <w:szCs w:val="24"/>
        </w:rPr>
        <w:t xml:space="preserve">, </w:t>
      </w:r>
      <w:r w:rsidRPr="00583C3E">
        <w:rPr>
          <w:rFonts w:cs="Arial"/>
          <w:sz w:val="20"/>
          <w:szCs w:val="24"/>
        </w:rPr>
        <w:t>Schienenfahrzeugführer</w:t>
      </w:r>
      <w:r>
        <w:rPr>
          <w:rFonts w:cs="Arial"/>
          <w:sz w:val="20"/>
          <w:szCs w:val="24"/>
        </w:rPr>
        <w:t xml:space="preserve"> (</w:t>
      </w:r>
      <w:r w:rsidRPr="00583C3E">
        <w:rPr>
          <w:rFonts w:cs="Arial"/>
          <w:sz w:val="20"/>
          <w:szCs w:val="24"/>
        </w:rPr>
        <w:t>QUEREINSTIEG</w:t>
      </w:r>
      <w:r>
        <w:rPr>
          <w:rFonts w:cs="Arial"/>
          <w:sz w:val="20"/>
          <w:szCs w:val="24"/>
        </w:rPr>
        <w:t xml:space="preserve">), </w:t>
      </w:r>
      <w:r w:rsidRPr="00583C3E">
        <w:rPr>
          <w:rFonts w:cs="Arial"/>
          <w:sz w:val="20"/>
          <w:szCs w:val="24"/>
        </w:rPr>
        <w:t>Berufskraftfahrer / Ausbildung</w:t>
      </w:r>
      <w:r>
        <w:rPr>
          <w:rFonts w:cs="Arial"/>
          <w:sz w:val="20"/>
          <w:szCs w:val="24"/>
        </w:rPr>
        <w:t xml:space="preserve">, </w:t>
      </w:r>
      <w:r w:rsidRPr="00583C3E">
        <w:rPr>
          <w:rFonts w:cs="Arial"/>
          <w:sz w:val="20"/>
          <w:szCs w:val="24"/>
        </w:rPr>
        <w:t>Busfahrer</w:t>
      </w:r>
      <w:r>
        <w:rPr>
          <w:rFonts w:cs="Arial"/>
          <w:sz w:val="20"/>
          <w:szCs w:val="24"/>
        </w:rPr>
        <w:t xml:space="preserve">, </w:t>
      </w:r>
      <w:r w:rsidRPr="00583C3E">
        <w:rPr>
          <w:rFonts w:cs="Arial"/>
          <w:sz w:val="20"/>
          <w:szCs w:val="24"/>
        </w:rPr>
        <w:t>Berufskraftfahrer</w:t>
      </w:r>
      <w:r>
        <w:rPr>
          <w:rFonts w:cs="Arial"/>
          <w:sz w:val="20"/>
          <w:szCs w:val="24"/>
        </w:rPr>
        <w:t xml:space="preserve">, </w:t>
      </w:r>
      <w:r w:rsidRPr="00583C3E">
        <w:rPr>
          <w:rFonts w:cs="Arial"/>
          <w:sz w:val="20"/>
          <w:szCs w:val="24"/>
        </w:rPr>
        <w:t>Fachkraft Lagerlogistik</w:t>
      </w:r>
      <w:r>
        <w:rPr>
          <w:rFonts w:cs="Arial"/>
          <w:sz w:val="20"/>
          <w:szCs w:val="24"/>
        </w:rPr>
        <w:t xml:space="preserve">, Kaufleute </w:t>
      </w:r>
      <w:r w:rsidRPr="00583C3E">
        <w:rPr>
          <w:rFonts w:cs="Arial"/>
          <w:sz w:val="20"/>
          <w:szCs w:val="24"/>
        </w:rPr>
        <w:t>für Spedition und Logistikdienstleistung</w:t>
      </w:r>
      <w:r>
        <w:rPr>
          <w:rFonts w:cs="Arial"/>
          <w:sz w:val="20"/>
          <w:szCs w:val="24"/>
        </w:rPr>
        <w:t xml:space="preserve">, </w:t>
      </w:r>
      <w:r w:rsidRPr="00583C3E">
        <w:rPr>
          <w:rFonts w:cs="Arial"/>
          <w:sz w:val="20"/>
          <w:szCs w:val="24"/>
        </w:rPr>
        <w:t>Lagermitarbeiter, Kommissionierer, Gabelstaplerfahrer</w:t>
      </w:r>
      <w:r>
        <w:rPr>
          <w:rFonts w:cs="Arial"/>
          <w:sz w:val="20"/>
          <w:szCs w:val="24"/>
        </w:rPr>
        <w:t>,</w:t>
      </w:r>
      <w:r w:rsidR="00087464">
        <w:rPr>
          <w:rFonts w:cs="Arial"/>
          <w:sz w:val="20"/>
          <w:szCs w:val="24"/>
        </w:rPr>
        <w:t xml:space="preserve"> </w:t>
      </w:r>
      <w:r w:rsidRPr="00583C3E">
        <w:rPr>
          <w:rFonts w:cs="Arial"/>
          <w:sz w:val="20"/>
          <w:szCs w:val="24"/>
        </w:rPr>
        <w:t>Speditionskauf</w:t>
      </w:r>
      <w:r>
        <w:rPr>
          <w:rFonts w:cs="Arial"/>
          <w:sz w:val="20"/>
          <w:szCs w:val="24"/>
        </w:rPr>
        <w:t xml:space="preserve">leute, </w:t>
      </w:r>
      <w:r w:rsidR="00087464" w:rsidRPr="00583C3E">
        <w:rPr>
          <w:rFonts w:cs="Arial"/>
          <w:sz w:val="20"/>
          <w:szCs w:val="24"/>
        </w:rPr>
        <w:t>Industriemechaniker</w:t>
      </w:r>
      <w:r w:rsidR="00087464">
        <w:rPr>
          <w:rFonts w:cs="Arial"/>
          <w:sz w:val="20"/>
          <w:szCs w:val="24"/>
        </w:rPr>
        <w:t xml:space="preserve">, LKW-Fahrer, </w:t>
      </w:r>
      <w:r w:rsidRPr="00583C3E">
        <w:rPr>
          <w:rFonts w:cs="Arial"/>
          <w:sz w:val="20"/>
          <w:szCs w:val="24"/>
        </w:rPr>
        <w:t xml:space="preserve">Helfer Lager, </w:t>
      </w:r>
      <w:r w:rsidR="00087464">
        <w:rPr>
          <w:rFonts w:cs="Arial"/>
          <w:sz w:val="20"/>
          <w:szCs w:val="24"/>
        </w:rPr>
        <w:t>Kaufleute</w:t>
      </w:r>
      <w:r w:rsidRPr="00583C3E">
        <w:rPr>
          <w:rFonts w:cs="Arial"/>
          <w:sz w:val="20"/>
          <w:szCs w:val="24"/>
        </w:rPr>
        <w:t xml:space="preserve"> für Speditions- und Logistikdienstleistungen</w:t>
      </w:r>
      <w:r>
        <w:rPr>
          <w:rFonts w:cs="Arial"/>
          <w:sz w:val="20"/>
          <w:szCs w:val="24"/>
        </w:rPr>
        <w:t xml:space="preserve">, </w:t>
      </w:r>
      <w:r w:rsidRPr="00583C3E">
        <w:rPr>
          <w:rFonts w:cs="Arial"/>
          <w:sz w:val="20"/>
          <w:szCs w:val="24"/>
        </w:rPr>
        <w:t xml:space="preserve">Disponenten, </w:t>
      </w:r>
      <w:r>
        <w:rPr>
          <w:rFonts w:cs="Arial"/>
          <w:sz w:val="20"/>
          <w:szCs w:val="24"/>
        </w:rPr>
        <w:t xml:space="preserve">Personalsachbearbeiter, </w:t>
      </w:r>
      <w:r w:rsidRPr="00583C3E">
        <w:rPr>
          <w:rFonts w:cs="Arial"/>
          <w:sz w:val="20"/>
          <w:szCs w:val="24"/>
        </w:rPr>
        <w:t>Sac</w:t>
      </w:r>
      <w:r>
        <w:rPr>
          <w:rFonts w:cs="Arial"/>
          <w:sz w:val="20"/>
          <w:szCs w:val="24"/>
        </w:rPr>
        <w:t xml:space="preserve">hbearbeiter </w:t>
      </w:r>
      <w:r w:rsidRPr="00583C3E">
        <w:rPr>
          <w:rFonts w:cs="Arial"/>
          <w:sz w:val="20"/>
          <w:szCs w:val="24"/>
        </w:rPr>
        <w:t>Import</w:t>
      </w:r>
      <w:r w:rsidR="00087464">
        <w:rPr>
          <w:rFonts w:cs="Arial"/>
          <w:sz w:val="20"/>
          <w:szCs w:val="24"/>
        </w:rPr>
        <w:t xml:space="preserve"> </w:t>
      </w:r>
      <w:r w:rsidRPr="00583C3E">
        <w:rPr>
          <w:rFonts w:cs="Arial"/>
          <w:sz w:val="20"/>
          <w:szCs w:val="24"/>
        </w:rPr>
        <w:t>/ Expo</w:t>
      </w:r>
      <w:r>
        <w:rPr>
          <w:rFonts w:cs="Arial"/>
          <w:sz w:val="20"/>
          <w:szCs w:val="24"/>
        </w:rPr>
        <w:t>rt für Dokumentation</w:t>
      </w:r>
      <w:r w:rsidR="00087464">
        <w:rPr>
          <w:rFonts w:cs="Arial"/>
          <w:sz w:val="20"/>
          <w:szCs w:val="24"/>
        </w:rPr>
        <w:t xml:space="preserve"> </w:t>
      </w:r>
      <w:r>
        <w:rPr>
          <w:rFonts w:cs="Arial"/>
          <w:sz w:val="20"/>
          <w:szCs w:val="24"/>
        </w:rPr>
        <w:t xml:space="preserve">Luftfracht, </w:t>
      </w:r>
      <w:r w:rsidR="00087464">
        <w:rPr>
          <w:rFonts w:cs="Arial"/>
          <w:sz w:val="20"/>
          <w:szCs w:val="24"/>
        </w:rPr>
        <w:t xml:space="preserve">Mitarbeiter </w:t>
      </w:r>
      <w:r w:rsidRPr="00583C3E">
        <w:rPr>
          <w:rFonts w:cs="Arial"/>
          <w:sz w:val="20"/>
          <w:szCs w:val="24"/>
        </w:rPr>
        <w:t>Frachtannahme</w:t>
      </w:r>
      <w:r w:rsidR="00087464">
        <w:rPr>
          <w:rFonts w:cs="Arial"/>
          <w:sz w:val="20"/>
          <w:szCs w:val="24"/>
        </w:rPr>
        <w:t xml:space="preserve">, </w:t>
      </w:r>
      <w:r>
        <w:rPr>
          <w:rFonts w:cs="Arial"/>
          <w:sz w:val="20"/>
          <w:szCs w:val="24"/>
        </w:rPr>
        <w:t>Kaufleute –</w:t>
      </w:r>
      <w:r w:rsidRPr="00583C3E">
        <w:rPr>
          <w:rFonts w:cs="Arial"/>
          <w:sz w:val="20"/>
          <w:szCs w:val="24"/>
        </w:rPr>
        <w:t xml:space="preserve"> Büromanagement</w:t>
      </w:r>
      <w:r>
        <w:rPr>
          <w:rFonts w:cs="Arial"/>
          <w:sz w:val="20"/>
          <w:szCs w:val="24"/>
        </w:rPr>
        <w:t xml:space="preserve">, </w:t>
      </w:r>
      <w:proofErr w:type="spellStart"/>
      <w:r w:rsidR="00087464">
        <w:rPr>
          <w:rFonts w:cs="Arial"/>
          <w:sz w:val="20"/>
          <w:szCs w:val="24"/>
        </w:rPr>
        <w:t>Loader</w:t>
      </w:r>
      <w:proofErr w:type="spellEnd"/>
      <w:r w:rsidR="00087464">
        <w:rPr>
          <w:rFonts w:cs="Arial"/>
          <w:sz w:val="20"/>
          <w:szCs w:val="24"/>
        </w:rPr>
        <w:t xml:space="preserve"> / Flugzeuglader, </w:t>
      </w:r>
      <w:r>
        <w:rPr>
          <w:rFonts w:cs="Arial"/>
          <w:sz w:val="20"/>
          <w:szCs w:val="24"/>
        </w:rPr>
        <w:t>N</w:t>
      </w:r>
      <w:r w:rsidRPr="00583C3E">
        <w:rPr>
          <w:rFonts w:cs="Arial"/>
          <w:sz w:val="20"/>
          <w:szCs w:val="24"/>
        </w:rPr>
        <w:t>otfallsanitäter</w:t>
      </w:r>
      <w:r>
        <w:rPr>
          <w:rFonts w:cs="Arial"/>
          <w:sz w:val="20"/>
          <w:szCs w:val="24"/>
        </w:rPr>
        <w:t xml:space="preserve">, </w:t>
      </w:r>
      <w:r w:rsidRPr="00583C3E">
        <w:rPr>
          <w:rFonts w:cs="Arial"/>
          <w:sz w:val="20"/>
          <w:szCs w:val="24"/>
        </w:rPr>
        <w:t>Techn</w:t>
      </w:r>
      <w:r>
        <w:rPr>
          <w:rFonts w:cs="Arial"/>
          <w:sz w:val="20"/>
          <w:szCs w:val="24"/>
        </w:rPr>
        <w:t xml:space="preserve">ische </w:t>
      </w:r>
      <w:r w:rsidR="00087464">
        <w:rPr>
          <w:rFonts w:cs="Arial"/>
          <w:sz w:val="20"/>
          <w:szCs w:val="24"/>
        </w:rPr>
        <w:t>Berufe.</w:t>
      </w:r>
    </w:p>
    <w:p w:rsidR="00087464" w:rsidRDefault="00087464" w:rsidP="00CD2353">
      <w:pPr>
        <w:suppressAutoHyphens/>
        <w:spacing w:after="48"/>
        <w:rPr>
          <w:rFonts w:cs="Arial"/>
          <w:b/>
          <w:sz w:val="20"/>
          <w:szCs w:val="24"/>
        </w:rPr>
      </w:pPr>
    </w:p>
    <w:p w:rsidR="00583C3E" w:rsidRDefault="00087464" w:rsidP="00CD2353">
      <w:pPr>
        <w:suppressAutoHyphens/>
        <w:spacing w:after="48"/>
        <w:rPr>
          <w:rFonts w:cs="Arial"/>
          <w:b/>
          <w:sz w:val="20"/>
          <w:szCs w:val="24"/>
        </w:rPr>
      </w:pPr>
      <w:r>
        <w:rPr>
          <w:rFonts w:cs="Arial"/>
          <w:b/>
          <w:sz w:val="20"/>
          <w:szCs w:val="24"/>
        </w:rPr>
        <w:t>Info</w:t>
      </w:r>
    </w:p>
    <w:p w:rsidR="00583C3E" w:rsidRPr="00583C3E" w:rsidRDefault="00583C3E" w:rsidP="00CD2353">
      <w:pPr>
        <w:suppressAutoHyphens/>
        <w:spacing w:after="48"/>
        <w:rPr>
          <w:rFonts w:cs="Arial"/>
          <w:sz w:val="20"/>
          <w:szCs w:val="24"/>
        </w:rPr>
      </w:pPr>
      <w:r w:rsidRPr="00583C3E">
        <w:rPr>
          <w:rFonts w:cs="Arial"/>
          <w:sz w:val="20"/>
          <w:szCs w:val="24"/>
        </w:rPr>
        <w:t>Der Bedarf an Arbeitskräften im Bereich Verkehr und Lagerei ist groß. Aktuell sind bei der Arbeitsagentur Frankfurt über 1.500 offene Ste</w:t>
      </w:r>
      <w:r>
        <w:rPr>
          <w:rFonts w:cs="Arial"/>
          <w:sz w:val="20"/>
          <w:szCs w:val="24"/>
        </w:rPr>
        <w:t>l</w:t>
      </w:r>
      <w:r w:rsidRPr="00583C3E">
        <w:rPr>
          <w:rFonts w:cs="Arial"/>
          <w:sz w:val="20"/>
          <w:szCs w:val="24"/>
        </w:rPr>
        <w:t>len</w:t>
      </w:r>
      <w:r>
        <w:rPr>
          <w:rFonts w:cs="Arial"/>
          <w:sz w:val="20"/>
          <w:szCs w:val="24"/>
        </w:rPr>
        <w:t xml:space="preserve"> aus diesem Bereich</w:t>
      </w:r>
      <w:r w:rsidRPr="00583C3E">
        <w:rPr>
          <w:rFonts w:cs="Arial"/>
          <w:sz w:val="20"/>
          <w:szCs w:val="24"/>
        </w:rPr>
        <w:t xml:space="preserve"> gemeldet. </w:t>
      </w:r>
      <w:r>
        <w:rPr>
          <w:rFonts w:cs="Arial"/>
          <w:sz w:val="20"/>
          <w:szCs w:val="24"/>
        </w:rPr>
        <w:t xml:space="preserve">14 Prozent </w:t>
      </w:r>
      <w:r w:rsidR="00087464">
        <w:rPr>
          <w:rFonts w:cs="Arial"/>
          <w:sz w:val="20"/>
          <w:szCs w:val="24"/>
        </w:rPr>
        <w:t xml:space="preserve">(fast 80.000) </w:t>
      </w:r>
      <w:r>
        <w:rPr>
          <w:rFonts w:cs="Arial"/>
          <w:sz w:val="20"/>
          <w:szCs w:val="24"/>
        </w:rPr>
        <w:t xml:space="preserve">der in Frankfurt arbeitenden </w:t>
      </w:r>
      <w:r w:rsidR="00087464">
        <w:rPr>
          <w:rFonts w:cs="Arial"/>
          <w:sz w:val="20"/>
          <w:szCs w:val="24"/>
        </w:rPr>
        <w:t>565.000 Erwerbstätigen</w:t>
      </w:r>
      <w:r>
        <w:rPr>
          <w:rFonts w:cs="Arial"/>
          <w:sz w:val="20"/>
          <w:szCs w:val="24"/>
        </w:rPr>
        <w:t xml:space="preserve"> </w:t>
      </w:r>
      <w:r w:rsidR="00087464">
        <w:rPr>
          <w:rFonts w:cs="Arial"/>
          <w:sz w:val="20"/>
          <w:szCs w:val="24"/>
        </w:rPr>
        <w:t xml:space="preserve">sind hier beschäftigt – Tendenz steigend. </w:t>
      </w:r>
    </w:p>
    <w:sectPr w:rsidR="00583C3E" w:rsidRPr="00583C3E" w:rsidSect="00AF786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268" w:right="1474" w:bottom="1644" w:left="2268" w:header="720" w:footer="113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994" w:rsidRDefault="00E42994">
      <w:r>
        <w:separator/>
      </w:r>
    </w:p>
  </w:endnote>
  <w:endnote w:type="continuationSeparator" w:id="0">
    <w:p w:rsidR="00E42994" w:rsidRDefault="00E4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LF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4D" w:rsidRPr="000C5491" w:rsidRDefault="0084164D" w:rsidP="00866269">
    <w:pPr>
      <w:pStyle w:val="Fuzeile"/>
      <w:rPr>
        <w:rFonts w:ascii="MetaNormalLF-Roman" w:hAnsi="MetaNormalLF-Roman"/>
      </w:rPr>
    </w:pPr>
  </w:p>
  <w:p w:rsidR="0084164D" w:rsidRPr="00E56245" w:rsidRDefault="00AF7860">
    <w:pPr>
      <w:pStyle w:val="Fuzeile"/>
      <w:rPr>
        <w:sz w:val="2"/>
        <w:szCs w:val="2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46A2A18D" wp14:editId="681C8027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F7860" w:rsidRDefault="00AF7860" w:rsidP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583C3E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2A18D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8" type="#_x0000_t202" style="position:absolute;left:0;text-align:left;margin-left:524.5pt;margin-top:793.8pt;width:20.4pt;height:21.85pt;z-index:25166796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" fillcolor="window" stroked="f" strokeweight=".5pt">
              <v:textbox>
                <w:txbxContent>
                  <w:p w:rsidR="00AF7860" w:rsidRDefault="00AF7860" w:rsidP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583C3E">
                      <w:rPr>
                        <w:noProof/>
                        <w:sz w:val="20"/>
                      </w:rPr>
                      <w:t>2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08D" w:rsidRPr="000D508D" w:rsidRDefault="00773444" w:rsidP="00984C0D">
    <w:pPr>
      <w:pStyle w:val="Fuzeile"/>
      <w:tabs>
        <w:tab w:val="clear" w:pos="4536"/>
        <w:tab w:val="clear" w:pos="9072"/>
        <w:tab w:val="right" w:pos="8080"/>
      </w:tabs>
      <w:jc w:val="left"/>
      <w:rPr>
        <w:sz w:val="20"/>
      </w:rPr>
    </w:pPr>
    <w:bookmarkStart w:id="3" w:name="piclogo1"/>
    <w:r>
      <w:rPr>
        <w:noProof/>
        <w:sz w:val="20"/>
      </w:rPr>
      <w:drawing>
        <wp:anchor distT="0" distB="0" distL="114300" distR="114300" simplePos="0" relativeHeight="251668992" behindDoc="0" locked="0" layoutInCell="1" allowOverlap="1" wp14:anchorId="2E60E6D9" wp14:editId="5684E6E7">
          <wp:simplePos x="0" y="0"/>
          <wp:positionH relativeFrom="page">
            <wp:posOffset>1043940</wp:posOffset>
          </wp:positionH>
          <wp:positionV relativeFrom="page">
            <wp:posOffset>9719945</wp:posOffset>
          </wp:positionV>
          <wp:extent cx="2196000" cy="602920"/>
          <wp:effectExtent l="0" t="0" r="0" b="698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820"/>
                  <a:stretch>
                    <a:fillRect/>
                  </a:stretch>
                </pic:blipFill>
                <pic:spPr>
                  <a:xfrm>
                    <a:off x="0" y="0"/>
                    <a:ext cx="2196000" cy="6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3"/>
  </w:p>
  <w:p w:rsidR="0084164D" w:rsidRPr="00E56245" w:rsidRDefault="00984C0D" w:rsidP="000C5491">
    <w:pPr>
      <w:pStyle w:val="Fuzeile"/>
      <w:tabs>
        <w:tab w:val="clear" w:pos="4536"/>
        <w:tab w:val="clear" w:pos="9072"/>
        <w:tab w:val="left" w:pos="1134"/>
        <w:tab w:val="right" w:pos="9356"/>
      </w:tabs>
      <w:rPr>
        <w:sz w:val="2"/>
        <w:szCs w:val="2"/>
        <w:lang w:val="en-GB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39AFE1D" wp14:editId="2C138257">
              <wp:simplePos x="0" y="0"/>
              <wp:positionH relativeFrom="page">
                <wp:posOffset>6661150</wp:posOffset>
              </wp:positionH>
              <wp:positionV relativeFrom="page">
                <wp:posOffset>10081260</wp:posOffset>
              </wp:positionV>
              <wp:extent cx="259200" cy="277200"/>
              <wp:effectExtent l="0" t="0" r="6350" b="889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200" cy="27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F7860" w:rsidRDefault="00AF7860">
                          <w:r w:rsidRPr="000D508D">
                            <w:rPr>
                              <w:sz w:val="20"/>
                            </w:rPr>
                            <w:fldChar w:fldCharType="begin"/>
                          </w:r>
                          <w:r w:rsidRPr="000D508D">
                            <w:rPr>
                              <w:sz w:val="20"/>
                            </w:rPr>
                            <w:instrText>PAGE   \* MERGEFORMAT</w:instrText>
                          </w:r>
                          <w:r w:rsidRPr="000D508D">
                            <w:rPr>
                              <w:sz w:val="20"/>
                            </w:rPr>
                            <w:fldChar w:fldCharType="separate"/>
                          </w:r>
                          <w:r w:rsidR="00366A5E">
                            <w:rPr>
                              <w:noProof/>
                              <w:sz w:val="20"/>
                            </w:rPr>
                            <w:t>1</w:t>
                          </w:r>
                          <w:r w:rsidRPr="000D508D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AFE1D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31" type="#_x0000_t202" style="position:absolute;left:0;text-align:left;margin-left:524.5pt;margin-top:793.8pt;width:20.4pt;height:21.85pt;z-index:25166592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" fillcolor="white [3201]" stroked="f" strokeweight=".5pt">
              <v:textbox>
                <w:txbxContent>
                  <w:p w:rsidR="00AF7860" w:rsidRDefault="00AF7860">
                    <w:r w:rsidRPr="000D508D">
                      <w:rPr>
                        <w:sz w:val="20"/>
                      </w:rPr>
                      <w:fldChar w:fldCharType="begin"/>
                    </w:r>
                    <w:r w:rsidRPr="000D508D">
                      <w:rPr>
                        <w:sz w:val="20"/>
                      </w:rPr>
                      <w:instrText>PAGE   \* MERGEFORMAT</w:instrText>
                    </w:r>
                    <w:r w:rsidRPr="000D508D">
                      <w:rPr>
                        <w:sz w:val="20"/>
                      </w:rPr>
                      <w:fldChar w:fldCharType="separate"/>
                    </w:r>
                    <w:r w:rsidR="00366A5E">
                      <w:rPr>
                        <w:noProof/>
                        <w:sz w:val="20"/>
                      </w:rPr>
                      <w:t>1</w:t>
                    </w:r>
                    <w:r w:rsidRPr="000D508D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994" w:rsidRDefault="00E42994">
      <w:r>
        <w:separator/>
      </w:r>
    </w:p>
  </w:footnote>
  <w:footnote w:type="continuationSeparator" w:id="0">
    <w:p w:rsidR="00E42994" w:rsidRDefault="00E42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4D" w:rsidRDefault="003F1E3E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688C392" wp14:editId="07C3A19E">
              <wp:simplePos x="0" y="0"/>
              <wp:positionH relativeFrom="page">
                <wp:posOffset>1440180</wp:posOffset>
              </wp:positionH>
              <wp:positionV relativeFrom="page">
                <wp:posOffset>511175</wp:posOffset>
              </wp:positionV>
              <wp:extent cx="3600000" cy="324000"/>
              <wp:effectExtent l="0" t="0" r="635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66A5E" w:rsidRDefault="00475ECA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txtDst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366A5E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Agentur für Arbeit </w:t>
                          </w:r>
                          <w:r w:rsidR="00366A5E" w:rsidRPr="00366A5E">
                            <w:rPr>
                              <w:rFonts w:cs="Arial"/>
                              <w:b/>
                              <w:color w:val="FFFFFF"/>
                              <w:sz w:val="17"/>
                              <w:szCs w:val="17"/>
                            </w:rPr>
                            <w:t>Frankfurt</w:t>
                          </w:r>
                          <w:r w:rsidR="00366A5E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 Main • Pressestelle</w:t>
                          </w:r>
                        </w:p>
                        <w:p w:rsidR="003F1E3E" w:rsidRPr="002D379F" w:rsidRDefault="00366A5E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Fischerfeldstr. 10-12, 60311 Frankfurt</w:t>
                          </w:r>
                          <w:r w:rsidR="00475ECA"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88C39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13.4pt;margin-top:40.25pt;width:283.4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" filled="f" fillcolor="#333" stroked="f">
              <v:textbox inset="0,0,0,0">
                <w:txbxContent>
                  <w:p w:rsidR="00366A5E" w:rsidRDefault="00475ECA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txtDst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  <w:r w:rsidR="00366A5E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Agentur für Arbeit </w:t>
                    </w:r>
                    <w:r w:rsidR="00366A5E" w:rsidRPr="00366A5E">
                      <w:rPr>
                        <w:rFonts w:cs="Arial"/>
                        <w:b/>
                        <w:color w:val="FFFFFF"/>
                        <w:sz w:val="17"/>
                        <w:szCs w:val="17"/>
                      </w:rPr>
                      <w:t>Frankfurt</w:t>
                    </w:r>
                    <w:r w:rsidR="00366A5E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 Main • Pressestelle</w:t>
                    </w:r>
                  </w:p>
                  <w:p w:rsidR="003F1E3E" w:rsidRPr="002D379F" w:rsidRDefault="00366A5E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Fischerfeldstr. 10-12, 60311 Frankfurt</w:t>
                    </w:r>
                    <w:r w:rsidR="00475ECA"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B23D6">
      <w:rPr>
        <w:noProof/>
      </w:rPr>
      <w:drawing>
        <wp:anchor distT="0" distB="0" distL="114300" distR="114300" simplePos="0" relativeHeight="251657728" behindDoc="1" locked="0" layoutInCell="1" allowOverlap="1" wp14:anchorId="771BDB40" wp14:editId="02B71094">
          <wp:simplePos x="0" y="0"/>
          <wp:positionH relativeFrom="page">
            <wp:posOffset>720090</wp:posOffset>
          </wp:positionH>
          <wp:positionV relativeFrom="page">
            <wp:posOffset>288290</wp:posOffset>
          </wp:positionV>
          <wp:extent cx="6905625" cy="609600"/>
          <wp:effectExtent l="0" t="0" r="9525" b="0"/>
          <wp:wrapNone/>
          <wp:docPr id="15" name="Bild 15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Cs w:val="24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03A7A7" wp14:editId="5B4379C0">
              <wp:simplePos x="0" y="0"/>
              <wp:positionH relativeFrom="page">
                <wp:posOffset>5436870</wp:posOffset>
              </wp:positionH>
              <wp:positionV relativeFrom="page">
                <wp:posOffset>511175</wp:posOffset>
              </wp:positionV>
              <wp:extent cx="1890000" cy="324000"/>
              <wp:effectExtent l="0" t="0" r="15240" b="0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F1E3E" w:rsidRPr="002D379F" w:rsidRDefault="003F1E3E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Telefon: 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txtTelefon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366A5E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+49 69 2171 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  <w:p w:rsidR="003F1E3E" w:rsidRPr="002D379F" w:rsidRDefault="003F1E3E" w:rsidP="003F1E3E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instrText xml:space="preserve"> REF  txtInternet  \* MERGEFORMAT </w:instrTex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366A5E">
                            <w:rPr>
                              <w:bCs/>
                              <w:color w:val="FFFFFF"/>
                              <w:sz w:val="17"/>
                              <w:szCs w:val="17"/>
                            </w:rPr>
                            <w:t>Fehler! Verweisquelle konnte nicht gefunden werden.</w:t>
                          </w:r>
                          <w:r w:rsidRPr="002D379F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3A7A7" id="Textfeld 8" o:spid="_x0000_s1027" type="#_x0000_t202" style="position:absolute;left:0;text-align:left;margin-left:428.1pt;margin-top:40.25pt;width:148.8pt;height:25.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" filled="f" fillcolor="#333" stroked="f">
              <v:textbox inset="0,0,0,0">
                <w:txbxContent>
                  <w:p w:rsidR="003F1E3E" w:rsidRPr="002D379F" w:rsidRDefault="003F1E3E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Telefon: 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txtTelefon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  <w:r w:rsidR="00366A5E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+49 69 2171 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  <w:p w:rsidR="003F1E3E" w:rsidRPr="002D379F" w:rsidRDefault="003F1E3E" w:rsidP="003F1E3E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begin"/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instrText xml:space="preserve"> REF  txtInternet  \* MERGEFORMAT </w:instrTex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separate"/>
                    </w:r>
                    <w:r w:rsidR="00366A5E">
                      <w:rPr>
                        <w:bCs/>
                        <w:color w:val="FFFFFF"/>
                        <w:sz w:val="17"/>
                        <w:szCs w:val="17"/>
                      </w:rPr>
                      <w:t>Fehler! Verweisquelle konnte nicht gefunden werden.</w:t>
                    </w:r>
                    <w:r w:rsidRPr="002D379F">
                      <w:rPr>
                        <w:b/>
                        <w:color w:val="FFFFFF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64D" w:rsidRDefault="009B23D6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6D4185" wp14:editId="02774DA2">
              <wp:simplePos x="0" y="0"/>
              <wp:positionH relativeFrom="page">
                <wp:posOffset>4755297</wp:posOffset>
              </wp:positionH>
              <wp:positionV relativeFrom="page">
                <wp:posOffset>511175</wp:posOffset>
              </wp:positionV>
              <wp:extent cx="3172290" cy="324000"/>
              <wp:effectExtent l="0" t="0" r="9525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229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15445" w:rsidRPr="00A5264A" w:rsidRDefault="004044DE" w:rsidP="0081544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 w:rsidRPr="00A5264A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Telefon: </w:t>
                          </w:r>
                          <w:bookmarkStart w:id="1" w:name="txtTelefon"/>
                          <w:r w:rsidR="00773444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 xml:space="preserve">+49 69 2171 </w:t>
                          </w:r>
                          <w:bookmarkEnd w:id="1"/>
                          <w:r w:rsidR="00773444"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2190</w:t>
                          </w:r>
                        </w:p>
                        <w:p w:rsidR="00815445" w:rsidRPr="00A5264A" w:rsidRDefault="009616B3" w:rsidP="00815445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Frankfurt-Main.Pressemarketing@Arbeitsagentur.de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D4185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style="position:absolute;left:0;text-align:left;margin-left:374.45pt;margin-top:40.25pt;width:249.8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" filled="f" fillcolor="#333" stroked="f">
              <v:textbox inset="0,0,0,0">
                <w:txbxContent>
                  <w:p w:rsidR="00815445" w:rsidRPr="00A5264A" w:rsidRDefault="004044DE" w:rsidP="0081544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 w:rsidRPr="00A5264A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Telefon: </w:t>
                    </w:r>
                    <w:bookmarkStart w:id="1" w:name="txtTelefon"/>
                    <w:r w:rsidR="00773444">
                      <w:rPr>
                        <w:b/>
                        <w:color w:val="FFFFFF"/>
                        <w:sz w:val="17"/>
                        <w:szCs w:val="17"/>
                      </w:rPr>
                      <w:t xml:space="preserve">+49 69 2171 </w:t>
                    </w:r>
                    <w:bookmarkEnd w:id="1"/>
                    <w:r w:rsidR="00773444">
                      <w:rPr>
                        <w:b/>
                        <w:color w:val="FFFFFF"/>
                        <w:sz w:val="17"/>
                        <w:szCs w:val="17"/>
                      </w:rPr>
                      <w:t>2190</w:t>
                    </w:r>
                  </w:p>
                  <w:p w:rsidR="00815445" w:rsidRPr="00A5264A" w:rsidRDefault="009616B3" w:rsidP="00815445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Frankfurt-Main.Pressemarketing@Arbeitsagentur.de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5E9E9D0" wp14:editId="69BB9F9D">
              <wp:simplePos x="0" y="0"/>
              <wp:positionH relativeFrom="page">
                <wp:posOffset>1440180</wp:posOffset>
              </wp:positionH>
              <wp:positionV relativeFrom="page">
                <wp:posOffset>511810</wp:posOffset>
              </wp:positionV>
              <wp:extent cx="3600000" cy="324000"/>
              <wp:effectExtent l="0" t="0" r="63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33333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73444" w:rsidRDefault="00773444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bookmarkStart w:id="2" w:name="txtDst"/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Agentur für Arbeit Frankfurt Main • Pressestelle</w:t>
                          </w:r>
                        </w:p>
                        <w:p w:rsidR="002522B9" w:rsidRPr="00A5264A" w:rsidRDefault="00773444" w:rsidP="00F66A7F">
                          <w:pPr>
                            <w:spacing w:line="220" w:lineRule="exact"/>
                            <w:jc w:val="left"/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17"/>
                              <w:szCs w:val="17"/>
                            </w:rPr>
                            <w:t>Fischerfeldstr. 10-12, 60311 Frankfurt</w:t>
                          </w:r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9E9D0" id="_x0000_s1030" type="#_x0000_t202" style="position:absolute;left:0;text-align:left;margin-left:113.4pt;margin-top:40.3pt;width:283.4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" filled="f" fillcolor="#333" stroked="f">
              <v:textbox inset="0,0,0,0">
                <w:txbxContent>
                  <w:p w:rsidR="00773444" w:rsidRDefault="00773444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bookmarkStart w:id="3" w:name="txtDst"/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Agentur für Arbeit Frankfurt Main • Pressestelle</w:t>
                    </w:r>
                  </w:p>
                  <w:p w:rsidR="002522B9" w:rsidRPr="00A5264A" w:rsidRDefault="00773444" w:rsidP="00F66A7F">
                    <w:pPr>
                      <w:spacing w:line="220" w:lineRule="exact"/>
                      <w:jc w:val="left"/>
                      <w:rPr>
                        <w:b/>
                        <w:color w:val="FFFFFF"/>
                        <w:sz w:val="17"/>
                        <w:szCs w:val="17"/>
                      </w:rPr>
                    </w:pPr>
                    <w:r>
                      <w:rPr>
                        <w:b/>
                        <w:color w:val="FFFFFF"/>
                        <w:sz w:val="17"/>
                        <w:szCs w:val="17"/>
                      </w:rPr>
                      <w:t>Fischerfeldstr. 10-12, 60311 Frankfurt</w:t>
                    </w:r>
                    <w:bookmarkEnd w:id="3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656" behindDoc="1" locked="0" layoutInCell="1" allowOverlap="1" wp14:anchorId="5DE72CB7" wp14:editId="08AB4ACA">
          <wp:simplePos x="0" y="0"/>
          <wp:positionH relativeFrom="page">
            <wp:posOffset>720090</wp:posOffset>
          </wp:positionH>
          <wp:positionV relativeFrom="page">
            <wp:posOffset>288290</wp:posOffset>
          </wp:positionV>
          <wp:extent cx="6905625" cy="609600"/>
          <wp:effectExtent l="0" t="0" r="9525" b="0"/>
          <wp:wrapNone/>
          <wp:docPr id="12" name="Bild 12" descr="wasserzeich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asserzeich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9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 style="mso-position-horizontal-relative:page;mso-position-vertical-relative:page" fillcolor="#333" stroke="f">
      <v:fill color="#333"/>
      <v:stroke on="f"/>
      <o:colormru v:ext="edit" colors="#b2b2b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44"/>
    <w:rsid w:val="000203D6"/>
    <w:rsid w:val="00027945"/>
    <w:rsid w:val="000416A5"/>
    <w:rsid w:val="00054F5B"/>
    <w:rsid w:val="00064889"/>
    <w:rsid w:val="00075F27"/>
    <w:rsid w:val="00084454"/>
    <w:rsid w:val="00087464"/>
    <w:rsid w:val="000A0444"/>
    <w:rsid w:val="000B2161"/>
    <w:rsid w:val="000B29D3"/>
    <w:rsid w:val="000B7077"/>
    <w:rsid w:val="000C5491"/>
    <w:rsid w:val="000C7426"/>
    <w:rsid w:val="000D508D"/>
    <w:rsid w:val="000E39C8"/>
    <w:rsid w:val="000E4AE9"/>
    <w:rsid w:val="000F61E4"/>
    <w:rsid w:val="0010749F"/>
    <w:rsid w:val="00114D08"/>
    <w:rsid w:val="00175E82"/>
    <w:rsid w:val="001941CE"/>
    <w:rsid w:val="001B4294"/>
    <w:rsid w:val="001B4FF7"/>
    <w:rsid w:val="001F07C6"/>
    <w:rsid w:val="00202671"/>
    <w:rsid w:val="002053B1"/>
    <w:rsid w:val="00212870"/>
    <w:rsid w:val="0023757E"/>
    <w:rsid w:val="00251E52"/>
    <w:rsid w:val="002522B9"/>
    <w:rsid w:val="00252708"/>
    <w:rsid w:val="002576A7"/>
    <w:rsid w:val="0027037D"/>
    <w:rsid w:val="002769E4"/>
    <w:rsid w:val="00282396"/>
    <w:rsid w:val="00287F16"/>
    <w:rsid w:val="00292252"/>
    <w:rsid w:val="00292D17"/>
    <w:rsid w:val="00297C9C"/>
    <w:rsid w:val="002A6986"/>
    <w:rsid w:val="002D3669"/>
    <w:rsid w:val="002D379F"/>
    <w:rsid w:val="002E0F68"/>
    <w:rsid w:val="002E2D64"/>
    <w:rsid w:val="002E3D91"/>
    <w:rsid w:val="002F4D16"/>
    <w:rsid w:val="002F5B7A"/>
    <w:rsid w:val="002F6209"/>
    <w:rsid w:val="002F6C63"/>
    <w:rsid w:val="00303EDA"/>
    <w:rsid w:val="00306739"/>
    <w:rsid w:val="003415DA"/>
    <w:rsid w:val="00341C38"/>
    <w:rsid w:val="00343C6A"/>
    <w:rsid w:val="003515EA"/>
    <w:rsid w:val="00357C18"/>
    <w:rsid w:val="00366A5E"/>
    <w:rsid w:val="00371686"/>
    <w:rsid w:val="00374B73"/>
    <w:rsid w:val="0039336D"/>
    <w:rsid w:val="00394C8D"/>
    <w:rsid w:val="00395D1B"/>
    <w:rsid w:val="003B5738"/>
    <w:rsid w:val="003D3681"/>
    <w:rsid w:val="003D7102"/>
    <w:rsid w:val="003E4991"/>
    <w:rsid w:val="003E4F17"/>
    <w:rsid w:val="003F1E3E"/>
    <w:rsid w:val="004044DE"/>
    <w:rsid w:val="004051C7"/>
    <w:rsid w:val="00412634"/>
    <w:rsid w:val="00417EC0"/>
    <w:rsid w:val="00421F07"/>
    <w:rsid w:val="00435F60"/>
    <w:rsid w:val="0043620F"/>
    <w:rsid w:val="00447ABF"/>
    <w:rsid w:val="004500A4"/>
    <w:rsid w:val="00456195"/>
    <w:rsid w:val="00466198"/>
    <w:rsid w:val="00470A46"/>
    <w:rsid w:val="00470B1C"/>
    <w:rsid w:val="00475ECA"/>
    <w:rsid w:val="004874A7"/>
    <w:rsid w:val="00496811"/>
    <w:rsid w:val="004B3E31"/>
    <w:rsid w:val="004D506E"/>
    <w:rsid w:val="004E35E9"/>
    <w:rsid w:val="004E7702"/>
    <w:rsid w:val="004F17C5"/>
    <w:rsid w:val="004F75A7"/>
    <w:rsid w:val="005024B7"/>
    <w:rsid w:val="0052429A"/>
    <w:rsid w:val="0053203A"/>
    <w:rsid w:val="005365E8"/>
    <w:rsid w:val="00537B6D"/>
    <w:rsid w:val="00543A6B"/>
    <w:rsid w:val="00565669"/>
    <w:rsid w:val="005670C9"/>
    <w:rsid w:val="005805EF"/>
    <w:rsid w:val="00583C3E"/>
    <w:rsid w:val="005C3785"/>
    <w:rsid w:val="005C623C"/>
    <w:rsid w:val="005C6C08"/>
    <w:rsid w:val="005E0A30"/>
    <w:rsid w:val="005E2667"/>
    <w:rsid w:val="005E77C1"/>
    <w:rsid w:val="005F2DB2"/>
    <w:rsid w:val="005F4D9A"/>
    <w:rsid w:val="00601399"/>
    <w:rsid w:val="00607DD3"/>
    <w:rsid w:val="00621C6C"/>
    <w:rsid w:val="00656A5D"/>
    <w:rsid w:val="00657FC3"/>
    <w:rsid w:val="006651C6"/>
    <w:rsid w:val="006A6D65"/>
    <w:rsid w:val="006B1EF5"/>
    <w:rsid w:val="006B2898"/>
    <w:rsid w:val="006C534D"/>
    <w:rsid w:val="006D2FDE"/>
    <w:rsid w:val="006F1B4E"/>
    <w:rsid w:val="006F2079"/>
    <w:rsid w:val="0072305F"/>
    <w:rsid w:val="00723569"/>
    <w:rsid w:val="007269E2"/>
    <w:rsid w:val="00736C66"/>
    <w:rsid w:val="00773444"/>
    <w:rsid w:val="007779EF"/>
    <w:rsid w:val="007849B1"/>
    <w:rsid w:val="00797CB6"/>
    <w:rsid w:val="007B727B"/>
    <w:rsid w:val="007D0068"/>
    <w:rsid w:val="00811F1C"/>
    <w:rsid w:val="00813A30"/>
    <w:rsid w:val="00815445"/>
    <w:rsid w:val="0084164D"/>
    <w:rsid w:val="00841AE2"/>
    <w:rsid w:val="00852104"/>
    <w:rsid w:val="00866269"/>
    <w:rsid w:val="008672E5"/>
    <w:rsid w:val="00886881"/>
    <w:rsid w:val="00897E92"/>
    <w:rsid w:val="008A1581"/>
    <w:rsid w:val="008A1D07"/>
    <w:rsid w:val="008A1E61"/>
    <w:rsid w:val="008B04AD"/>
    <w:rsid w:val="008B2DAB"/>
    <w:rsid w:val="008B6BAC"/>
    <w:rsid w:val="008C178F"/>
    <w:rsid w:val="008C3D47"/>
    <w:rsid w:val="008E32FD"/>
    <w:rsid w:val="0091667F"/>
    <w:rsid w:val="00930131"/>
    <w:rsid w:val="009309AF"/>
    <w:rsid w:val="00930DB1"/>
    <w:rsid w:val="00953F2B"/>
    <w:rsid w:val="009616B3"/>
    <w:rsid w:val="009650ED"/>
    <w:rsid w:val="009673B7"/>
    <w:rsid w:val="00975152"/>
    <w:rsid w:val="00984C0D"/>
    <w:rsid w:val="0098561B"/>
    <w:rsid w:val="00987F1D"/>
    <w:rsid w:val="009A47B2"/>
    <w:rsid w:val="009B23D6"/>
    <w:rsid w:val="009C7F7A"/>
    <w:rsid w:val="009F72C8"/>
    <w:rsid w:val="00A03C26"/>
    <w:rsid w:val="00A26AE0"/>
    <w:rsid w:val="00A347FC"/>
    <w:rsid w:val="00A5264A"/>
    <w:rsid w:val="00A60531"/>
    <w:rsid w:val="00A612F3"/>
    <w:rsid w:val="00A6796C"/>
    <w:rsid w:val="00A945A7"/>
    <w:rsid w:val="00AD015C"/>
    <w:rsid w:val="00AD0192"/>
    <w:rsid w:val="00AD7505"/>
    <w:rsid w:val="00AE033B"/>
    <w:rsid w:val="00AE3C31"/>
    <w:rsid w:val="00AF3CD6"/>
    <w:rsid w:val="00AF7860"/>
    <w:rsid w:val="00B025DF"/>
    <w:rsid w:val="00B22E7C"/>
    <w:rsid w:val="00B424DF"/>
    <w:rsid w:val="00B550AE"/>
    <w:rsid w:val="00B576EE"/>
    <w:rsid w:val="00B63373"/>
    <w:rsid w:val="00BB1CA5"/>
    <w:rsid w:val="00BB7C0E"/>
    <w:rsid w:val="00BD7C30"/>
    <w:rsid w:val="00BF5C6D"/>
    <w:rsid w:val="00C0480C"/>
    <w:rsid w:val="00C055A1"/>
    <w:rsid w:val="00C135C9"/>
    <w:rsid w:val="00C21ECC"/>
    <w:rsid w:val="00C40B2D"/>
    <w:rsid w:val="00C45487"/>
    <w:rsid w:val="00C468DE"/>
    <w:rsid w:val="00C56AC1"/>
    <w:rsid w:val="00C60975"/>
    <w:rsid w:val="00C63923"/>
    <w:rsid w:val="00C82C8D"/>
    <w:rsid w:val="00C84846"/>
    <w:rsid w:val="00C9035C"/>
    <w:rsid w:val="00CB40DD"/>
    <w:rsid w:val="00CC4B6C"/>
    <w:rsid w:val="00CD2353"/>
    <w:rsid w:val="00CE279D"/>
    <w:rsid w:val="00CF078C"/>
    <w:rsid w:val="00D0007C"/>
    <w:rsid w:val="00D10CEC"/>
    <w:rsid w:val="00D151FB"/>
    <w:rsid w:val="00D26640"/>
    <w:rsid w:val="00D51437"/>
    <w:rsid w:val="00D648FC"/>
    <w:rsid w:val="00D7005A"/>
    <w:rsid w:val="00D74D19"/>
    <w:rsid w:val="00D81659"/>
    <w:rsid w:val="00D87EDA"/>
    <w:rsid w:val="00DB3F3C"/>
    <w:rsid w:val="00DC5BA6"/>
    <w:rsid w:val="00DC5C63"/>
    <w:rsid w:val="00DE70C2"/>
    <w:rsid w:val="00E06976"/>
    <w:rsid w:val="00E21153"/>
    <w:rsid w:val="00E343F8"/>
    <w:rsid w:val="00E41A1C"/>
    <w:rsid w:val="00E42994"/>
    <w:rsid w:val="00E47186"/>
    <w:rsid w:val="00E50663"/>
    <w:rsid w:val="00E510A1"/>
    <w:rsid w:val="00E511AB"/>
    <w:rsid w:val="00E5441C"/>
    <w:rsid w:val="00E56245"/>
    <w:rsid w:val="00E629C2"/>
    <w:rsid w:val="00E9085E"/>
    <w:rsid w:val="00EB43A3"/>
    <w:rsid w:val="00F01DD1"/>
    <w:rsid w:val="00F1423F"/>
    <w:rsid w:val="00F31ABE"/>
    <w:rsid w:val="00F36B08"/>
    <w:rsid w:val="00F66A7F"/>
    <w:rsid w:val="00F804E7"/>
    <w:rsid w:val="00FA6B8E"/>
    <w:rsid w:val="00FC26B5"/>
    <w:rsid w:val="00FC56F5"/>
    <w:rsid w:val="00FF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-relative:page;mso-position-vertical-relative:page" fillcolor="#333" stroke="f">
      <v:fill color="#333"/>
      <v:stroke on="f"/>
      <o:colormru v:ext="edit" colors="#b2b2b2"/>
    </o:shapedefaults>
    <o:shapelayout v:ext="edit">
      <o:idmap v:ext="edit" data="1"/>
    </o:shapelayout>
  </w:shapeDefaults>
  <w:decimalSymbol w:val=","/>
  <w:listSeparator w:val=";"/>
  <w15:docId w15:val="{D18D47AC-1631-4288-BECC-AB0029F0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E47186"/>
    <w:pPr>
      <w:keepNext/>
      <w:spacing w:before="240" w:after="60"/>
      <w:jc w:val="left"/>
      <w:outlineLvl w:val="0"/>
    </w:pPr>
    <w:rPr>
      <w:rFonts w:ascii="MetaNormalLF-Roman" w:hAnsi="MetaNormalLF-Roman"/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47186"/>
    <w:pPr>
      <w:keepNext/>
      <w:spacing w:before="240" w:after="60"/>
      <w:jc w:val="left"/>
      <w:outlineLvl w:val="1"/>
    </w:pPr>
    <w:rPr>
      <w:rFonts w:ascii="MetaNormalLF-Roman" w:hAnsi="MetaNormalLF-Roman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47186"/>
    <w:pPr>
      <w:keepNext/>
      <w:spacing w:before="240" w:after="60"/>
      <w:jc w:val="left"/>
      <w:outlineLvl w:val="2"/>
    </w:pPr>
    <w:rPr>
      <w:rFonts w:ascii="MetaNormalLF-Roman" w:hAnsi="MetaNormalLF-Roman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47186"/>
    <w:pPr>
      <w:keepNext/>
      <w:spacing w:before="240" w:after="60"/>
      <w:jc w:val="left"/>
      <w:outlineLvl w:val="3"/>
    </w:pPr>
    <w:rPr>
      <w:rFonts w:ascii="MetaNormalLF-Roman" w:hAnsi="MetaNormalLF-Roman"/>
      <w:b/>
      <w:bCs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alberAbsatz">
    <w:name w:val="Halber Absatz"/>
    <w:basedOn w:val="Standard"/>
    <w:pPr>
      <w:spacing w:line="120" w:lineRule="exact"/>
    </w:pPr>
  </w:style>
  <w:style w:type="paragraph" w:customStyle="1" w:styleId="WfxFaxNum">
    <w:name w:val="WfxFaxNum"/>
    <w:basedOn w:val="Standard"/>
  </w:style>
  <w:style w:type="paragraph" w:customStyle="1" w:styleId="WfxTime">
    <w:name w:val="WfxTime"/>
    <w:basedOn w:val="Standard"/>
  </w:style>
  <w:style w:type="paragraph" w:customStyle="1" w:styleId="WfxDate">
    <w:name w:val="WfxDate"/>
    <w:basedOn w:val="Standard"/>
  </w:style>
  <w:style w:type="paragraph" w:customStyle="1" w:styleId="WfxRecipient">
    <w:name w:val="WfxRecipient"/>
    <w:basedOn w:val="Standard"/>
  </w:style>
  <w:style w:type="paragraph" w:customStyle="1" w:styleId="WfxCompany">
    <w:name w:val="WfxCompany"/>
    <w:basedOn w:val="Standard"/>
  </w:style>
  <w:style w:type="paragraph" w:customStyle="1" w:styleId="WfxSubject">
    <w:name w:val="WfxSubject"/>
    <w:basedOn w:val="Standard"/>
  </w:style>
  <w:style w:type="paragraph" w:customStyle="1" w:styleId="WfxKeyword">
    <w:name w:val="WfxKeyword"/>
    <w:basedOn w:val="Standard"/>
  </w:style>
  <w:style w:type="paragraph" w:customStyle="1" w:styleId="WfxBillCode">
    <w:name w:val="WfxBillCode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sid w:val="0091667F"/>
    <w:rPr>
      <w:rFonts w:ascii="Arial" w:hAnsi="Arial"/>
    </w:rPr>
  </w:style>
  <w:style w:type="paragraph" w:customStyle="1" w:styleId="MetaKopf-undFuzeile">
    <w:name w:val="Meta Kopf- und Fußzeile"/>
    <w:basedOn w:val="Standard"/>
    <w:pPr>
      <w:jc w:val="left"/>
    </w:pPr>
    <w:rPr>
      <w:rFonts w:ascii="MetaNormalLF-Roman" w:hAnsi="MetaNormalLF-Roman"/>
      <w:b/>
      <w:sz w:val="12"/>
    </w:rPr>
  </w:style>
  <w:style w:type="paragraph" w:customStyle="1" w:styleId="Kopfeintrag1">
    <w:name w:val="Kopfeintrag1"/>
    <w:basedOn w:val="Standard"/>
    <w:next w:val="Standard"/>
    <w:rsid w:val="00AE033B"/>
    <w:pPr>
      <w:spacing w:before="120" w:after="120"/>
      <w:jc w:val="left"/>
    </w:pPr>
    <w:rPr>
      <w:rFonts w:ascii="MetaNormalLF-Roman" w:hAnsi="MetaNormalLF-Roman"/>
      <w:sz w:val="32"/>
    </w:rPr>
  </w:style>
  <w:style w:type="paragraph" w:customStyle="1" w:styleId="Kopfeintrag2">
    <w:name w:val="Kopfeintrag2"/>
    <w:basedOn w:val="Kopfeintrag1"/>
    <w:rsid w:val="00AE033B"/>
    <w:rPr>
      <w:sz w:val="28"/>
    </w:rPr>
  </w:style>
  <w:style w:type="paragraph" w:customStyle="1" w:styleId="Kopfeintrag3">
    <w:name w:val="Kopfeintrag3"/>
    <w:basedOn w:val="Kopfeintrag1"/>
    <w:rsid w:val="00AE033B"/>
    <w:rPr>
      <w:sz w:val="24"/>
    </w:rPr>
  </w:style>
  <w:style w:type="table" w:styleId="Tabellenraster">
    <w:name w:val="Table Grid"/>
    <w:basedOn w:val="NormaleTabelle"/>
    <w:rsid w:val="002F4D1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0192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0D508D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C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ALE~1\AppData\Local\Temp\bktemp\Sessions\erstellung\%7bf3ea0e31-9948-4613-800f-4b37f040a1ce%7d\Vorlagen\Zentral\Pressemitteilu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A72B6-1009-4038-9487-76D14FA7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Pressemitteilung.dot</Template>
  <TotalTime>0</TotalTime>
  <Pages>1</Pages>
  <Words>262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MoralesA001</dc:creator>
  <cp:lastModifiedBy>Morales Anna</cp:lastModifiedBy>
  <cp:revision>4</cp:revision>
  <cp:lastPrinted>2018-04-12T08:42:00Z</cp:lastPrinted>
  <dcterms:created xsi:type="dcterms:W3CDTF">2018-04-12T08:34:00Z</dcterms:created>
  <dcterms:modified xsi:type="dcterms:W3CDTF">2018-04-12T08:48:00Z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xtAA_Anschrift">
    <vt:lpwstr>Regensburger Straße 104</vt:lpwstr>
  </property>
  <property fmtid="{D5CDD505-2E9C-101B-9397-08002B2CF9AE}" pid="3" name="txtAA">
    <vt:lpwstr>BA-Service-Haus</vt:lpwstr>
  </property>
  <property fmtid="{D5CDD505-2E9C-101B-9397-08002B2CF9AE}" pid="4" name="txtAA_PLZ">
    <vt:lpwstr>90478</vt:lpwstr>
  </property>
  <property fmtid="{D5CDD505-2E9C-101B-9397-08002B2CF9AE}" pid="5" name="txtAA_Ort">
    <vt:lpwstr>Nürnberg</vt:lpwstr>
  </property>
  <property fmtid="{D5CDD505-2E9C-101B-9397-08002B2CF9AE}" pid="6" name="txtAA_Telefon">
    <vt:lpwstr>(0911) 179 4665</vt:lpwstr>
  </property>
  <property fmtid="{D5CDD505-2E9C-101B-9397-08002B2CF9AE}" pid="7" name="txtAA_Fax">
    <vt:lpwstr/>
  </property>
  <property fmtid="{D5CDD505-2E9C-101B-9397-08002B2CF9AE}" pid="8" name="txtBearbeiter">
    <vt:lpwstr>Frau Susanne Schmidt</vt:lpwstr>
  </property>
  <property fmtid="{D5CDD505-2E9C-101B-9397-08002B2CF9AE}" pid="9" name="tplpath">
    <vt:lpwstr>H:\Vorlagen\Normal.dot</vt:lpwstr>
  </property>
  <property fmtid="{D5CDD505-2E9C-101B-9397-08002B2CF9AE}" pid="10" name="wv">
    <vt:bool>false</vt:bool>
  </property>
  <property fmtid="{D5CDD505-2E9C-101B-9397-08002B2CF9AE}" pid="11" name="wvgrund">
    <vt:lpwstr> </vt:lpwstr>
  </property>
  <property fmtid="{D5CDD505-2E9C-101B-9397-08002B2CF9AE}" pid="12" name="wvdatum">
    <vt:lpwstr>27d</vt:lpwstr>
  </property>
  <property fmtid="{D5CDD505-2E9C-101B-9397-08002B2CF9AE}" pid="13" name="vorlagennummer">
    <vt:lpwstr> </vt:lpwstr>
  </property>
  <property fmtid="{D5CDD505-2E9C-101B-9397-08002B2CF9AE}" pid="14" name="Zentraler Druck">
    <vt:bool>false</vt:bool>
  </property>
  <property fmtid="{D5CDD505-2E9C-101B-9397-08002B2CF9AE}" pid="15" name="ZDS_Anlage_1">
    <vt:lpwstr> </vt:lpwstr>
  </property>
  <property fmtid="{D5CDD505-2E9C-101B-9397-08002B2CF9AE}" pid="16" name="ZDS_Anlage_2">
    <vt:lpwstr> </vt:lpwstr>
  </property>
  <property fmtid="{D5CDD505-2E9C-101B-9397-08002B2CF9AE}" pid="17" name="wvpostfach">
    <vt:lpwstr>SELBST</vt:lpwstr>
  </property>
  <property fmtid="{D5CDD505-2E9C-101B-9397-08002B2CF9AE}" pid="18" name="eleisa">
    <vt:bool>false</vt:bool>
  </property>
  <property fmtid="{D5CDD505-2E9C-101B-9397-08002B2CF9AE}" pid="19" name="DMS_Matrix_Entwurf">
    <vt:bool>false</vt:bool>
  </property>
  <property fmtid="{D5CDD505-2E9C-101B-9397-08002B2CF9AE}" pid="20" name="DMS_Matrix_Original">
    <vt:bool>false</vt:bool>
  </property>
  <property fmtid="{D5CDD505-2E9C-101B-9397-08002B2CF9AE}" pid="21" name="zvsfileid">
    <vt:lpwstr>25390</vt:lpwstr>
  </property>
  <property fmtid="{D5CDD505-2E9C-101B-9397-08002B2CF9AE}" pid="22" name="zvsdateiid">
    <vt:lpwstr>4030</vt:lpwstr>
  </property>
  <property fmtid="{D5CDD505-2E9C-101B-9397-08002B2CF9AE}" pid="23" name="dokvorlage">
    <vt:lpwstr> </vt:lpwstr>
  </property>
  <property fmtid="{D5CDD505-2E9C-101B-9397-08002B2CF9AE}" pid="24" name="ams_status">
    <vt:lpwstr>unerledigt</vt:lpwstr>
  </property>
  <property fmtid="{D5CDD505-2E9C-101B-9397-08002B2CF9AE}" pid="25" name="sgbx">
    <vt:bool>false</vt:bool>
  </property>
  <property fmtid="{D5CDD505-2E9C-101B-9397-08002B2CF9AE}" pid="26" name="zvsTestVorlage">
    <vt:bool>false</vt:bool>
  </property>
  <property fmtid="{D5CDD505-2E9C-101B-9397-08002B2CF9AE}" pid="27" name="FreigabeAb">
    <vt:lpwstr>01.01.1900</vt:lpwstr>
  </property>
  <property fmtid="{D5CDD505-2E9C-101B-9397-08002B2CF9AE}" pid="28" name="VersionFreigabeAb">
    <vt:lpwstr>01.01.2000</vt:lpwstr>
  </property>
</Properties>
</file>