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97" w:rsidRDefault="009C3B97">
      <w:pPr>
        <w:rPr>
          <w:rFonts w:ascii="Arial" w:hAnsi="Arial" w:cs="Arial"/>
          <w:b/>
        </w:rPr>
      </w:pPr>
      <w:r w:rsidRPr="00E50B2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96pt">
            <v:imagedata r:id="rId4" o:title=""/>
          </v:shape>
        </w:pict>
      </w:r>
      <w:r>
        <w:t xml:space="preserve">                    </w:t>
      </w:r>
      <w:r>
        <w:pict>
          <v:shape id="_x0000_i1026" type="#_x0000_t75" style="width:175.5pt;height:97.5pt">
            <v:imagedata r:id="rId5" o:title=""/>
          </v:shape>
        </w:pict>
      </w:r>
    </w:p>
    <w:p w:rsidR="009C3B97" w:rsidRDefault="009C3B97">
      <w:pPr>
        <w:rPr>
          <w:rFonts w:ascii="Arial" w:hAnsi="Arial" w:cs="Arial"/>
          <w:b/>
        </w:rPr>
      </w:pPr>
    </w:p>
    <w:p w:rsidR="009C3B97" w:rsidRPr="00E06780" w:rsidRDefault="009C3B97">
      <w:pPr>
        <w:rPr>
          <w:rFonts w:ascii="Arial" w:hAnsi="Arial" w:cs="Arial"/>
          <w:b/>
        </w:rPr>
      </w:pPr>
      <w:r w:rsidRPr="00E06780">
        <w:rPr>
          <w:rFonts w:ascii="Arial" w:hAnsi="Arial" w:cs="Arial"/>
          <w:b/>
        </w:rPr>
        <w:t>Tag der Logistik am 11.04.2019 in unserer Niederlassung in Hamm/Bönen</w:t>
      </w:r>
    </w:p>
    <w:p w:rsidR="009C3B97" w:rsidRPr="00E06780" w:rsidRDefault="009C3B97">
      <w:pPr>
        <w:rPr>
          <w:rFonts w:ascii="Arial" w:hAnsi="Arial" w:cs="Arial"/>
        </w:rPr>
      </w:pPr>
    </w:p>
    <w:p w:rsidR="009C3B97" w:rsidRPr="00FD30CC" w:rsidRDefault="009C3B97" w:rsidP="00C222D0">
      <w:pPr>
        <w:spacing w:after="0" w:line="240" w:lineRule="auto"/>
        <w:rPr>
          <w:rFonts w:ascii="Arial" w:hAnsi="Arial" w:cs="Arial"/>
          <w:b/>
          <w:color w:val="003399"/>
        </w:rPr>
      </w:pPr>
      <w:r w:rsidRPr="00FD30CC">
        <w:rPr>
          <w:rFonts w:ascii="Arial" w:hAnsi="Arial" w:cs="Arial"/>
          <w:b/>
          <w:color w:val="003399"/>
        </w:rPr>
        <w:t>Borchers NordWest Warehousing Solutions GmbH</w:t>
      </w:r>
    </w:p>
    <w:p w:rsidR="009C3B97" w:rsidRPr="00FD30CC" w:rsidRDefault="009C3B97" w:rsidP="00C222D0">
      <w:pPr>
        <w:spacing w:after="0" w:line="240" w:lineRule="auto"/>
        <w:rPr>
          <w:rFonts w:ascii="Arial" w:hAnsi="Arial" w:cs="Arial"/>
          <w:b/>
          <w:color w:val="003399"/>
        </w:rPr>
      </w:pPr>
      <w:r w:rsidRPr="00FD30CC">
        <w:rPr>
          <w:rFonts w:ascii="Arial" w:hAnsi="Arial" w:cs="Arial"/>
          <w:b/>
          <w:color w:val="003399"/>
        </w:rPr>
        <w:t>Osterbönener Weg 1</w:t>
      </w:r>
    </w:p>
    <w:p w:rsidR="009C3B97" w:rsidRPr="00FD30CC" w:rsidRDefault="009C3B97" w:rsidP="00C222D0">
      <w:pPr>
        <w:spacing w:after="0" w:line="240" w:lineRule="auto"/>
        <w:rPr>
          <w:rFonts w:ascii="Arial" w:hAnsi="Arial" w:cs="Arial"/>
          <w:b/>
          <w:color w:val="003399"/>
        </w:rPr>
      </w:pPr>
      <w:r w:rsidRPr="00FD30CC">
        <w:rPr>
          <w:rFonts w:ascii="Arial" w:hAnsi="Arial" w:cs="Arial"/>
          <w:b/>
          <w:color w:val="003399"/>
        </w:rPr>
        <w:t>59077 Hamm</w:t>
      </w:r>
    </w:p>
    <w:p w:rsidR="009C3B97" w:rsidRPr="00E06780" w:rsidRDefault="009C3B97">
      <w:pPr>
        <w:rPr>
          <w:rFonts w:ascii="Arial" w:hAnsi="Arial" w:cs="Arial"/>
        </w:rPr>
      </w:pPr>
    </w:p>
    <w:p w:rsidR="009C3B97" w:rsidRPr="00E06780" w:rsidRDefault="009C3B97">
      <w:pPr>
        <w:rPr>
          <w:rFonts w:ascii="Arial" w:hAnsi="Arial" w:cs="Arial"/>
          <w:b/>
        </w:rPr>
      </w:pPr>
      <w:r w:rsidRPr="00E06780">
        <w:rPr>
          <w:rFonts w:ascii="Arial" w:hAnsi="Arial" w:cs="Arial"/>
          <w:b/>
        </w:rPr>
        <w:t>Geplanter Ablauf:</w:t>
      </w:r>
    </w:p>
    <w:p w:rsidR="009C3B97" w:rsidRDefault="009C3B97" w:rsidP="00C222D0">
      <w:pPr>
        <w:spacing w:after="0" w:line="240" w:lineRule="auto"/>
        <w:rPr>
          <w:rFonts w:ascii="Arial" w:hAnsi="Arial" w:cs="Arial"/>
        </w:rPr>
      </w:pPr>
    </w:p>
    <w:p w:rsidR="009C3B97" w:rsidRPr="00FD30CC" w:rsidRDefault="009C3B97" w:rsidP="00C222D0">
      <w:pPr>
        <w:spacing w:after="0" w:line="240" w:lineRule="auto"/>
        <w:rPr>
          <w:rFonts w:ascii="Arial" w:hAnsi="Arial" w:cs="Arial"/>
          <w:b/>
        </w:rPr>
      </w:pPr>
      <w:r w:rsidRPr="00FD30CC">
        <w:rPr>
          <w:rFonts w:ascii="Arial" w:hAnsi="Arial" w:cs="Arial"/>
          <w:b/>
        </w:rPr>
        <w:t>13.50 Uhr</w:t>
      </w:r>
    </w:p>
    <w:p w:rsidR="009C3B97" w:rsidRPr="00FD30CC" w:rsidRDefault="009C3B97" w:rsidP="00C222D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Eintreffen und Registrierung der Besucher </w:t>
      </w:r>
      <w:r w:rsidRPr="00FD30CC">
        <w:rPr>
          <w:rFonts w:ascii="Arial" w:hAnsi="Arial" w:cs="Arial"/>
          <w:b/>
          <w:u w:val="single"/>
        </w:rPr>
        <w:t>(1. Gruppe)</w:t>
      </w:r>
    </w:p>
    <w:p w:rsidR="009C3B97" w:rsidRDefault="009C3B97" w:rsidP="00E00CBA">
      <w:pPr>
        <w:rPr>
          <w:rFonts w:ascii="Arial" w:hAnsi="Arial" w:cs="Arial"/>
        </w:rPr>
      </w:pPr>
    </w:p>
    <w:p w:rsidR="009C3B97" w:rsidRDefault="009C3B97" w:rsidP="00C222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14:00 Uhr</w:t>
      </w:r>
    </w:p>
    <w:p w:rsidR="009C3B97" w:rsidRDefault="009C3B97" w:rsidP="00C222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Begrüßung</w:t>
      </w:r>
    </w:p>
    <w:p w:rsidR="009C3B97" w:rsidRDefault="009C3B97" w:rsidP="00C222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Lutz Feldmann, Standortleitung Borchers NordWest Warehousing Solutions</w:t>
      </w:r>
    </w:p>
    <w:p w:rsidR="009C3B97" w:rsidRDefault="009C3B97" w:rsidP="00E00CBA">
      <w:pPr>
        <w:rPr>
          <w:rFonts w:ascii="Arial" w:hAnsi="Arial" w:cs="Arial"/>
        </w:rPr>
      </w:pPr>
    </w:p>
    <w:p w:rsidR="009C3B97" w:rsidRDefault="009C3B97" w:rsidP="00C222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14:00 – 15:00 Uhr</w:t>
      </w:r>
    </w:p>
    <w:p w:rsidR="009C3B97" w:rsidRDefault="009C3B97" w:rsidP="00C222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Rundgang durch das Lager</w:t>
      </w:r>
    </w:p>
    <w:p w:rsidR="009C3B97" w:rsidRDefault="009C3B97" w:rsidP="00E00CBA">
      <w:pPr>
        <w:rPr>
          <w:rFonts w:ascii="Arial" w:hAnsi="Arial" w:cs="Arial"/>
        </w:rPr>
      </w:pPr>
    </w:p>
    <w:p w:rsidR="009C3B97" w:rsidRDefault="009C3B97" w:rsidP="00C222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15:00 – 15:30 Uhr</w:t>
      </w:r>
    </w:p>
    <w:p w:rsidR="009C3B97" w:rsidRDefault="009C3B97" w:rsidP="00C222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Unternehmens-Präsentation &amp; Vorstellung Ausbildungsberuf</w:t>
      </w:r>
    </w:p>
    <w:p w:rsidR="009C3B97" w:rsidRDefault="009C3B97" w:rsidP="00E00CBA">
      <w:pPr>
        <w:rPr>
          <w:rFonts w:ascii="Arial" w:hAnsi="Arial" w:cs="Arial"/>
        </w:rPr>
      </w:pPr>
    </w:p>
    <w:p w:rsidR="009C3B97" w:rsidRDefault="009C3B97" w:rsidP="00C222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15:30 – 15:45 Uhr</w:t>
      </w:r>
    </w:p>
    <w:p w:rsidR="009C3B97" w:rsidRDefault="009C3B97" w:rsidP="00C222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Pause</w:t>
      </w:r>
    </w:p>
    <w:p w:rsidR="009C3B97" w:rsidRDefault="009C3B97">
      <w:pPr>
        <w:rPr>
          <w:rFonts w:ascii="Arial" w:hAnsi="Arial" w:cs="Arial"/>
        </w:rPr>
      </w:pPr>
    </w:p>
    <w:p w:rsidR="009C3B97" w:rsidRPr="00FD30CC" w:rsidRDefault="009C3B97" w:rsidP="00C222D0">
      <w:pPr>
        <w:spacing w:after="0" w:line="240" w:lineRule="auto"/>
        <w:rPr>
          <w:rFonts w:ascii="Arial" w:hAnsi="Arial" w:cs="Arial"/>
          <w:b/>
        </w:rPr>
      </w:pPr>
      <w:r w:rsidRPr="00FD30CC">
        <w:rPr>
          <w:rFonts w:ascii="Arial" w:hAnsi="Arial" w:cs="Arial"/>
          <w:b/>
        </w:rPr>
        <w:t>15:50 Uhr</w:t>
      </w:r>
    </w:p>
    <w:p w:rsidR="009C3B97" w:rsidRPr="00FD30CC" w:rsidRDefault="009C3B97" w:rsidP="00C222D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Eintreffen und Registrierung der Besucher </w:t>
      </w:r>
      <w:r w:rsidRPr="00FD30CC">
        <w:rPr>
          <w:rFonts w:ascii="Arial" w:hAnsi="Arial" w:cs="Arial"/>
          <w:b/>
          <w:u w:val="single"/>
        </w:rPr>
        <w:t>(2. Gruppe)</w:t>
      </w:r>
    </w:p>
    <w:p w:rsidR="009C3B97" w:rsidRDefault="009C3B97" w:rsidP="00C222D0">
      <w:pPr>
        <w:spacing w:after="0" w:line="240" w:lineRule="auto"/>
        <w:rPr>
          <w:rFonts w:ascii="Arial" w:hAnsi="Arial" w:cs="Arial"/>
        </w:rPr>
      </w:pPr>
    </w:p>
    <w:p w:rsidR="009C3B97" w:rsidRDefault="009C3B97" w:rsidP="00C222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16:00 Uhr</w:t>
      </w:r>
    </w:p>
    <w:p w:rsidR="009C3B97" w:rsidRDefault="009C3B97" w:rsidP="00C222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Begrüßung</w:t>
      </w:r>
    </w:p>
    <w:p w:rsidR="009C3B97" w:rsidRDefault="009C3B97" w:rsidP="00C222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Lutz Feldmann, Standortleitung Borchers NordWest Warehousing Solutions</w:t>
      </w:r>
    </w:p>
    <w:p w:rsidR="009C3B97" w:rsidRDefault="009C3B97" w:rsidP="00E00CBA">
      <w:pPr>
        <w:rPr>
          <w:rFonts w:ascii="Arial" w:hAnsi="Arial" w:cs="Arial"/>
        </w:rPr>
      </w:pPr>
    </w:p>
    <w:p w:rsidR="009C3B97" w:rsidRDefault="009C3B97" w:rsidP="00C222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16:00 – 17:00 Uhr</w:t>
      </w:r>
    </w:p>
    <w:p w:rsidR="009C3B97" w:rsidRDefault="009C3B97" w:rsidP="00C222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Rundgang durch das Lager</w:t>
      </w:r>
    </w:p>
    <w:p w:rsidR="009C3B97" w:rsidRDefault="009C3B97" w:rsidP="00E00CBA">
      <w:pPr>
        <w:rPr>
          <w:rFonts w:ascii="Arial" w:hAnsi="Arial" w:cs="Arial"/>
        </w:rPr>
      </w:pPr>
    </w:p>
    <w:p w:rsidR="009C3B97" w:rsidRDefault="009C3B97" w:rsidP="00C222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17:00 – 17:30 Uhr</w:t>
      </w:r>
    </w:p>
    <w:p w:rsidR="009C3B97" w:rsidRDefault="009C3B97" w:rsidP="00C222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Unternehmens-Präsentation &amp; Vorstellung Ausbildungsberuf</w:t>
      </w:r>
    </w:p>
    <w:p w:rsidR="009C3B97" w:rsidRDefault="009C3B97" w:rsidP="00C54F35">
      <w:pPr>
        <w:rPr>
          <w:rFonts w:ascii="Arial" w:hAnsi="Arial" w:cs="Arial"/>
        </w:rPr>
      </w:pPr>
    </w:p>
    <w:p w:rsidR="009C3B97" w:rsidRPr="00FD30CC" w:rsidRDefault="009C3B97" w:rsidP="00C222D0">
      <w:pPr>
        <w:spacing w:after="0" w:line="240" w:lineRule="auto"/>
        <w:rPr>
          <w:rFonts w:ascii="Arial" w:hAnsi="Arial" w:cs="Arial"/>
          <w:i/>
        </w:rPr>
      </w:pPr>
      <w:r w:rsidRPr="00FD30CC">
        <w:rPr>
          <w:rFonts w:ascii="Arial" w:hAnsi="Arial" w:cs="Arial"/>
          <w:i/>
        </w:rPr>
        <w:t>17:30</w:t>
      </w:r>
      <w:bookmarkStart w:id="0" w:name="_GoBack"/>
      <w:bookmarkEnd w:id="0"/>
      <w:r w:rsidRPr="00FD30CC">
        <w:rPr>
          <w:rFonts w:ascii="Arial" w:hAnsi="Arial" w:cs="Arial"/>
          <w:i/>
        </w:rPr>
        <w:t xml:space="preserve"> Uhr</w:t>
      </w:r>
    </w:p>
    <w:p w:rsidR="009C3B97" w:rsidRPr="00FD30CC" w:rsidRDefault="009C3B97" w:rsidP="00FD30CC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Ende der Veranstaltung</w:t>
      </w:r>
    </w:p>
    <w:sectPr w:rsidR="009C3B97" w:rsidRPr="00FD30CC" w:rsidSect="00FD30C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780"/>
    <w:rsid w:val="00660EBB"/>
    <w:rsid w:val="006D282A"/>
    <w:rsid w:val="007D15F5"/>
    <w:rsid w:val="009C3B97"/>
    <w:rsid w:val="00C222D0"/>
    <w:rsid w:val="00C54F35"/>
    <w:rsid w:val="00E00CBA"/>
    <w:rsid w:val="00E06780"/>
    <w:rsid w:val="00E50B24"/>
    <w:rsid w:val="00F70536"/>
    <w:rsid w:val="00FD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F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109</Words>
  <Characters>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Pillmann-Reimer, Ursula</dc:creator>
  <cp:keywords/>
  <dc:description/>
  <cp:lastModifiedBy>ECKSVE</cp:lastModifiedBy>
  <cp:revision>3</cp:revision>
  <dcterms:created xsi:type="dcterms:W3CDTF">2019-02-27T13:49:00Z</dcterms:created>
  <dcterms:modified xsi:type="dcterms:W3CDTF">2019-03-06T11:49:00Z</dcterms:modified>
</cp:coreProperties>
</file>